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942D2" w14:textId="77777777" w:rsidR="001F0F36" w:rsidRDefault="005E5C85" w:rsidP="005E5C85">
      <w:pPr>
        <w:spacing w:after="0" w:line="240" w:lineRule="auto"/>
        <w:rPr>
          <w:rStyle w:val="BookTitle"/>
          <w:b w:val="0"/>
          <w:i w:val="0"/>
          <w:sz w:val="20"/>
          <w:szCs w:val="20"/>
        </w:rPr>
      </w:pPr>
      <w:r>
        <w:rPr>
          <w:rStyle w:val="BookTitle"/>
          <w:b w:val="0"/>
          <w:i w:val="0"/>
          <w:sz w:val="20"/>
          <w:szCs w:val="20"/>
        </w:rPr>
        <w:t>Klasa:</w:t>
      </w:r>
      <w:r w:rsidR="00EE7CFF">
        <w:rPr>
          <w:rStyle w:val="BookTitle"/>
          <w:b w:val="0"/>
          <w:i w:val="0"/>
          <w:sz w:val="20"/>
          <w:szCs w:val="20"/>
        </w:rPr>
        <w:t>601-02/20-02-23</w:t>
      </w:r>
    </w:p>
    <w:p w14:paraId="3775574B" w14:textId="77777777" w:rsidR="005E5C85" w:rsidRDefault="005E5C85" w:rsidP="005E5C85">
      <w:pPr>
        <w:spacing w:after="0" w:line="240" w:lineRule="auto"/>
        <w:rPr>
          <w:rStyle w:val="BookTitle"/>
          <w:b w:val="0"/>
          <w:i w:val="0"/>
          <w:sz w:val="20"/>
          <w:szCs w:val="20"/>
        </w:rPr>
      </w:pPr>
      <w:r>
        <w:rPr>
          <w:rStyle w:val="BookTitle"/>
          <w:b w:val="0"/>
          <w:i w:val="0"/>
          <w:sz w:val="20"/>
          <w:szCs w:val="20"/>
        </w:rPr>
        <w:t>Ur.Br.</w:t>
      </w:r>
      <w:r w:rsidR="00EE7CFF">
        <w:rPr>
          <w:rStyle w:val="BookTitle"/>
          <w:b w:val="0"/>
          <w:i w:val="0"/>
          <w:sz w:val="20"/>
          <w:szCs w:val="20"/>
        </w:rPr>
        <w:t>2168/01-380/02-20-137</w:t>
      </w:r>
    </w:p>
    <w:p w14:paraId="2BA2AC64" w14:textId="77777777" w:rsidR="005E5C85" w:rsidRPr="005E5C85" w:rsidRDefault="005E5C85" w:rsidP="005E5C85">
      <w:pPr>
        <w:spacing w:after="0" w:line="240" w:lineRule="auto"/>
        <w:rPr>
          <w:rStyle w:val="BookTitle"/>
          <w:b w:val="0"/>
          <w:i w:val="0"/>
          <w:sz w:val="20"/>
          <w:szCs w:val="20"/>
        </w:rPr>
      </w:pPr>
      <w:r>
        <w:rPr>
          <w:rStyle w:val="BookTitle"/>
          <w:b w:val="0"/>
          <w:i w:val="0"/>
          <w:sz w:val="24"/>
          <w:szCs w:val="24"/>
        </w:rPr>
        <w:t xml:space="preserve">Pula – Pola </w:t>
      </w:r>
      <w:r w:rsidRPr="005D6F4E">
        <w:rPr>
          <w:rStyle w:val="BookTitle"/>
          <w:b w:val="0"/>
          <w:i w:val="0"/>
          <w:sz w:val="24"/>
          <w:szCs w:val="24"/>
        </w:rPr>
        <w:t>, 6.svibnja 2020.</w:t>
      </w:r>
    </w:p>
    <w:p w14:paraId="1ABC517F" w14:textId="77777777" w:rsidR="001F0F36" w:rsidRPr="005D6F4E" w:rsidRDefault="001F0F36" w:rsidP="001F0F36">
      <w:pPr>
        <w:rPr>
          <w:rStyle w:val="BookTitle"/>
          <w:b w:val="0"/>
          <w:i w:val="0"/>
          <w:sz w:val="24"/>
          <w:szCs w:val="24"/>
        </w:rPr>
      </w:pPr>
    </w:p>
    <w:p w14:paraId="458F2E75" w14:textId="77777777" w:rsidR="001F0F36" w:rsidRPr="005D6F4E" w:rsidRDefault="001F0F36" w:rsidP="001F0F36">
      <w:pPr>
        <w:rPr>
          <w:rStyle w:val="BookTitle"/>
          <w:b w:val="0"/>
          <w:i w:val="0"/>
          <w:sz w:val="24"/>
          <w:szCs w:val="24"/>
        </w:rPr>
      </w:pPr>
    </w:p>
    <w:p w14:paraId="20F6169F" w14:textId="77777777" w:rsidR="001F0F36" w:rsidRPr="005D6F4E" w:rsidRDefault="001F0F36" w:rsidP="001F0F36">
      <w:pPr>
        <w:jc w:val="center"/>
        <w:rPr>
          <w:rStyle w:val="BookTitle"/>
          <w:b w:val="0"/>
          <w:i w:val="0"/>
          <w:sz w:val="24"/>
          <w:szCs w:val="24"/>
        </w:rPr>
      </w:pPr>
    </w:p>
    <w:p w14:paraId="1BCE9C9E" w14:textId="77777777" w:rsidR="001F0F36" w:rsidRPr="005E5C85" w:rsidRDefault="001F0F36" w:rsidP="001F0F36">
      <w:pPr>
        <w:jc w:val="center"/>
        <w:rPr>
          <w:rStyle w:val="BookTitle"/>
          <w:i w:val="0"/>
          <w:sz w:val="28"/>
          <w:szCs w:val="28"/>
        </w:rPr>
      </w:pPr>
      <w:r w:rsidRPr="005E5C85">
        <w:rPr>
          <w:rStyle w:val="BookTitle"/>
          <w:i w:val="0"/>
          <w:sz w:val="28"/>
          <w:szCs w:val="28"/>
        </w:rPr>
        <w:t>PROTOKOL PREVENCIJE I POSTUPANJA</w:t>
      </w:r>
    </w:p>
    <w:p w14:paraId="605B1E7B" w14:textId="77777777" w:rsidR="001F0F36" w:rsidRPr="005E5C85" w:rsidRDefault="001F0F36" w:rsidP="001F0F36">
      <w:pPr>
        <w:jc w:val="center"/>
        <w:rPr>
          <w:rStyle w:val="BookTitle"/>
          <w:i w:val="0"/>
          <w:sz w:val="28"/>
          <w:szCs w:val="28"/>
        </w:rPr>
      </w:pPr>
      <w:r w:rsidRPr="005E5C85">
        <w:rPr>
          <w:rStyle w:val="BookTitle"/>
          <w:i w:val="0"/>
          <w:sz w:val="28"/>
          <w:szCs w:val="28"/>
        </w:rPr>
        <w:t xml:space="preserve">ZA VRIJEME RADA U POSEBNIM UVJETIMA UZROKOVANIM  COVID-19 </w:t>
      </w:r>
    </w:p>
    <w:p w14:paraId="22AD40A8" w14:textId="77777777" w:rsidR="001F0F36" w:rsidRPr="005D6F4E" w:rsidRDefault="005E5C85" w:rsidP="001F0F36">
      <w:pPr>
        <w:jc w:val="center"/>
        <w:rPr>
          <w:rStyle w:val="BookTitle"/>
          <w:b w:val="0"/>
          <w:i w:val="0"/>
          <w:sz w:val="24"/>
          <w:szCs w:val="24"/>
        </w:rPr>
      </w:pPr>
      <w:r>
        <w:rPr>
          <w:rStyle w:val="BookTitle"/>
          <w:b w:val="0"/>
          <w:i w:val="0"/>
          <w:sz w:val="24"/>
          <w:szCs w:val="24"/>
        </w:rPr>
        <w:t>DV – SI „</w:t>
      </w:r>
      <w:r w:rsidR="001F0F36" w:rsidRPr="005D6F4E">
        <w:rPr>
          <w:rStyle w:val="BookTitle"/>
          <w:b w:val="0"/>
          <w:i w:val="0"/>
          <w:sz w:val="24"/>
          <w:szCs w:val="24"/>
        </w:rPr>
        <w:t>RIN TIN TIN</w:t>
      </w:r>
      <w:r>
        <w:rPr>
          <w:rStyle w:val="BookTitle"/>
          <w:b w:val="0"/>
          <w:i w:val="0"/>
          <w:sz w:val="24"/>
          <w:szCs w:val="24"/>
        </w:rPr>
        <w:t xml:space="preserve">“ </w:t>
      </w:r>
      <w:r w:rsidR="001F0F36" w:rsidRPr="005D6F4E">
        <w:rPr>
          <w:rStyle w:val="BookTitle"/>
          <w:b w:val="0"/>
          <w:i w:val="0"/>
          <w:sz w:val="24"/>
          <w:szCs w:val="24"/>
        </w:rPr>
        <w:t xml:space="preserve"> PULA – POLA </w:t>
      </w:r>
    </w:p>
    <w:p w14:paraId="6B963D0D" w14:textId="77777777" w:rsidR="001F0F36" w:rsidRPr="005D6F4E" w:rsidRDefault="001F0F36" w:rsidP="001F0F36">
      <w:pPr>
        <w:jc w:val="center"/>
        <w:rPr>
          <w:rStyle w:val="BookTitle"/>
          <w:b w:val="0"/>
          <w:i w:val="0"/>
          <w:sz w:val="24"/>
          <w:szCs w:val="24"/>
        </w:rPr>
      </w:pPr>
    </w:p>
    <w:p w14:paraId="7DB11B9F" w14:textId="77777777" w:rsidR="001F0F36" w:rsidRPr="005D6F4E" w:rsidRDefault="005E5C85" w:rsidP="001F0F36">
      <w:pPr>
        <w:jc w:val="center"/>
        <w:rPr>
          <w:rStyle w:val="BookTitle"/>
          <w:b w:val="0"/>
          <w:i w:val="0"/>
          <w:sz w:val="24"/>
          <w:szCs w:val="24"/>
        </w:rPr>
      </w:pPr>
      <w:r w:rsidRPr="005E5C85">
        <w:rPr>
          <w:rStyle w:val="BookTitle"/>
          <w:b w:val="0"/>
          <w:i w:val="0"/>
          <w:noProof/>
          <w:sz w:val="24"/>
          <w:szCs w:val="24"/>
          <w:lang w:eastAsia="hr-HR"/>
        </w:rPr>
        <w:drawing>
          <wp:inline distT="0" distB="0" distL="0" distR="0" wp14:anchorId="1947C7C5" wp14:editId="71C788E9">
            <wp:extent cx="2828925" cy="1619250"/>
            <wp:effectExtent l="0" t="0" r="9525" b="0"/>
            <wp:docPr id="1" name="Slika 1" descr="C:\Users\Tamara\Desktop\codis bamb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Desktop\codis bamb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p>
    <w:p w14:paraId="0E7DA55D" w14:textId="77777777" w:rsidR="001F0F36" w:rsidRPr="005D6F4E" w:rsidRDefault="001F0F36" w:rsidP="001F0F36">
      <w:pPr>
        <w:jc w:val="center"/>
        <w:rPr>
          <w:rStyle w:val="BookTitle"/>
          <w:b w:val="0"/>
          <w:i w:val="0"/>
          <w:sz w:val="24"/>
          <w:szCs w:val="24"/>
        </w:rPr>
      </w:pPr>
    </w:p>
    <w:p w14:paraId="053DAB58" w14:textId="77777777" w:rsidR="001F0F36" w:rsidRPr="005D6F4E" w:rsidRDefault="001F0F36" w:rsidP="001F0F36">
      <w:pPr>
        <w:jc w:val="center"/>
        <w:rPr>
          <w:rStyle w:val="BookTitle"/>
          <w:b w:val="0"/>
          <w:i w:val="0"/>
          <w:sz w:val="24"/>
          <w:szCs w:val="24"/>
        </w:rPr>
      </w:pPr>
    </w:p>
    <w:p w14:paraId="29E2F82E" w14:textId="77777777" w:rsidR="001F0F36" w:rsidRPr="005D6F4E" w:rsidRDefault="001F0F36" w:rsidP="001F0F36">
      <w:pPr>
        <w:jc w:val="center"/>
        <w:rPr>
          <w:rStyle w:val="BookTitle"/>
          <w:b w:val="0"/>
          <w:i w:val="0"/>
          <w:sz w:val="24"/>
          <w:szCs w:val="24"/>
        </w:rPr>
      </w:pPr>
    </w:p>
    <w:p w14:paraId="0357D2CF" w14:textId="77777777" w:rsidR="001F0F36" w:rsidRPr="005D6F4E" w:rsidRDefault="001F0F36" w:rsidP="001F0F36">
      <w:pPr>
        <w:jc w:val="center"/>
        <w:rPr>
          <w:rStyle w:val="BookTitle"/>
          <w:b w:val="0"/>
          <w:i w:val="0"/>
          <w:sz w:val="24"/>
          <w:szCs w:val="24"/>
        </w:rPr>
      </w:pPr>
    </w:p>
    <w:p w14:paraId="5B3EF75C" w14:textId="77777777" w:rsidR="001F0F36" w:rsidRPr="005D6F4E" w:rsidRDefault="001F0F36" w:rsidP="001F0F36">
      <w:pPr>
        <w:jc w:val="center"/>
        <w:rPr>
          <w:rStyle w:val="BookTitle"/>
          <w:b w:val="0"/>
          <w:i w:val="0"/>
          <w:sz w:val="24"/>
          <w:szCs w:val="24"/>
        </w:rPr>
      </w:pPr>
    </w:p>
    <w:p w14:paraId="19A46C0D" w14:textId="77777777" w:rsidR="001F0F36" w:rsidRPr="005D6F4E" w:rsidRDefault="001F0F36" w:rsidP="001F0F36">
      <w:pPr>
        <w:jc w:val="center"/>
        <w:rPr>
          <w:rStyle w:val="BookTitle"/>
          <w:b w:val="0"/>
          <w:i w:val="0"/>
          <w:sz w:val="24"/>
          <w:szCs w:val="24"/>
        </w:rPr>
      </w:pPr>
    </w:p>
    <w:p w14:paraId="53D1EA37" w14:textId="77777777" w:rsidR="001F0F36" w:rsidRPr="005D6F4E" w:rsidRDefault="001F0F36" w:rsidP="001F0F36">
      <w:pPr>
        <w:jc w:val="center"/>
        <w:rPr>
          <w:rStyle w:val="BookTitle"/>
          <w:b w:val="0"/>
          <w:i w:val="0"/>
          <w:sz w:val="24"/>
          <w:szCs w:val="24"/>
        </w:rPr>
      </w:pPr>
    </w:p>
    <w:p w14:paraId="3713225D" w14:textId="77777777" w:rsidR="001F0F36" w:rsidRDefault="001F0F36" w:rsidP="001F0F36">
      <w:pPr>
        <w:rPr>
          <w:rStyle w:val="BookTitle"/>
          <w:b w:val="0"/>
          <w:i w:val="0"/>
          <w:sz w:val="24"/>
          <w:szCs w:val="24"/>
        </w:rPr>
      </w:pPr>
    </w:p>
    <w:p w14:paraId="741A1037" w14:textId="77777777" w:rsidR="005E5C85" w:rsidRDefault="005E5C85" w:rsidP="001F0F36">
      <w:pPr>
        <w:rPr>
          <w:rStyle w:val="BookTitle"/>
          <w:b w:val="0"/>
          <w:i w:val="0"/>
          <w:sz w:val="24"/>
          <w:szCs w:val="24"/>
        </w:rPr>
      </w:pPr>
    </w:p>
    <w:p w14:paraId="26ED044B" w14:textId="77777777" w:rsidR="005E5C85" w:rsidRDefault="005E5C85" w:rsidP="001F0F36">
      <w:pPr>
        <w:rPr>
          <w:rStyle w:val="BookTitle"/>
          <w:b w:val="0"/>
          <w:i w:val="0"/>
          <w:sz w:val="24"/>
          <w:szCs w:val="24"/>
        </w:rPr>
      </w:pPr>
    </w:p>
    <w:p w14:paraId="6DCA83E4" w14:textId="77777777" w:rsidR="005E5C85" w:rsidRDefault="005E5C85" w:rsidP="001F0F36">
      <w:pPr>
        <w:rPr>
          <w:rStyle w:val="BookTitle"/>
          <w:b w:val="0"/>
          <w:i w:val="0"/>
          <w:sz w:val="24"/>
          <w:szCs w:val="24"/>
        </w:rPr>
      </w:pPr>
    </w:p>
    <w:p w14:paraId="0D32A915" w14:textId="77777777" w:rsidR="005D6F4E" w:rsidRDefault="005D6F4E" w:rsidP="001F0F36">
      <w:pPr>
        <w:rPr>
          <w:rStyle w:val="BookTitle"/>
          <w:b w:val="0"/>
          <w:i w:val="0"/>
          <w:sz w:val="24"/>
          <w:szCs w:val="24"/>
        </w:rPr>
      </w:pPr>
    </w:p>
    <w:p w14:paraId="6B8D49CB" w14:textId="77777777" w:rsidR="005D6F4E" w:rsidRPr="005D6F4E" w:rsidRDefault="005D6F4E" w:rsidP="005D6F4E">
      <w:pPr>
        <w:jc w:val="center"/>
        <w:rPr>
          <w:rStyle w:val="BookTitle"/>
          <w:i w:val="0"/>
          <w:sz w:val="28"/>
          <w:szCs w:val="28"/>
        </w:rPr>
      </w:pPr>
      <w:r w:rsidRPr="005D6F4E">
        <w:rPr>
          <w:rStyle w:val="BookTitle"/>
          <w:i w:val="0"/>
          <w:sz w:val="28"/>
          <w:szCs w:val="28"/>
        </w:rPr>
        <w:t>S A D R Ž A J</w:t>
      </w:r>
    </w:p>
    <w:p w14:paraId="2654CF4F" w14:textId="77777777" w:rsidR="001F0F36" w:rsidRPr="005D6F4E" w:rsidRDefault="001F0F36" w:rsidP="001F0F36">
      <w:pPr>
        <w:rPr>
          <w:rStyle w:val="BookTitle"/>
          <w:b w:val="0"/>
          <w:i w:val="0"/>
          <w:sz w:val="24"/>
          <w:szCs w:val="24"/>
        </w:rPr>
      </w:pPr>
      <w:r w:rsidRPr="005D6F4E">
        <w:rPr>
          <w:rStyle w:val="BookTitle"/>
          <w:b w:val="0"/>
          <w:i w:val="0"/>
          <w:sz w:val="24"/>
          <w:szCs w:val="24"/>
        </w:rPr>
        <w:t>1.</w:t>
      </w:r>
      <w:r w:rsidR="005D6F4E">
        <w:rPr>
          <w:rStyle w:val="BookTitle"/>
          <w:b w:val="0"/>
          <w:i w:val="0"/>
          <w:sz w:val="24"/>
          <w:szCs w:val="24"/>
        </w:rPr>
        <w:t xml:space="preserve"> </w:t>
      </w:r>
      <w:r w:rsidRPr="005D6F4E">
        <w:rPr>
          <w:rStyle w:val="BookTitle"/>
          <w:b w:val="0"/>
          <w:i w:val="0"/>
          <w:sz w:val="24"/>
          <w:szCs w:val="24"/>
        </w:rPr>
        <w:t xml:space="preserve"> UVOD</w:t>
      </w:r>
    </w:p>
    <w:p w14:paraId="1EA1C62B" w14:textId="77777777" w:rsidR="001F0F36" w:rsidRPr="005D6F4E" w:rsidRDefault="001F0F36" w:rsidP="005D6F4E">
      <w:pPr>
        <w:rPr>
          <w:rStyle w:val="BookTitle"/>
          <w:b w:val="0"/>
          <w:i w:val="0"/>
          <w:sz w:val="24"/>
          <w:szCs w:val="24"/>
        </w:rPr>
      </w:pPr>
      <w:r w:rsidRPr="005D6F4E">
        <w:rPr>
          <w:rStyle w:val="BookTitle"/>
          <w:b w:val="0"/>
          <w:i w:val="0"/>
          <w:sz w:val="24"/>
          <w:szCs w:val="24"/>
        </w:rPr>
        <w:t>2</w:t>
      </w:r>
      <w:bookmarkStart w:id="0" w:name="_Hlk39682942"/>
      <w:r w:rsidRPr="005D6F4E">
        <w:rPr>
          <w:rStyle w:val="BookTitle"/>
          <w:b w:val="0"/>
          <w:i w:val="0"/>
          <w:sz w:val="24"/>
          <w:szCs w:val="24"/>
        </w:rPr>
        <w:t>.</w:t>
      </w:r>
      <w:r w:rsidR="005D6F4E">
        <w:rPr>
          <w:rStyle w:val="BookTitle"/>
          <w:b w:val="0"/>
          <w:i w:val="0"/>
          <w:sz w:val="24"/>
          <w:szCs w:val="24"/>
        </w:rPr>
        <w:t xml:space="preserve"> </w:t>
      </w:r>
      <w:r w:rsidRPr="005D6F4E">
        <w:rPr>
          <w:rStyle w:val="BookTitle"/>
          <w:b w:val="0"/>
          <w:i w:val="0"/>
          <w:sz w:val="24"/>
          <w:szCs w:val="24"/>
        </w:rPr>
        <w:t xml:space="preserve"> PRILOZI MJERA I UPUTA ZA PREVENCIJU I SUZBIJANJE EPIDEMIJE COVIDA 19          </w:t>
      </w:r>
      <w:r w:rsidR="005D6F4E">
        <w:rPr>
          <w:rStyle w:val="BookTitle"/>
          <w:b w:val="0"/>
          <w:i w:val="0"/>
          <w:sz w:val="24"/>
          <w:szCs w:val="24"/>
        </w:rPr>
        <w:t xml:space="preserve">      </w:t>
      </w:r>
      <w:r w:rsidRPr="005D6F4E">
        <w:rPr>
          <w:rStyle w:val="BookTitle"/>
          <w:b w:val="0"/>
          <w:i w:val="0"/>
          <w:sz w:val="24"/>
          <w:szCs w:val="24"/>
        </w:rPr>
        <w:t>ZA USTANOVE RANOG I PREDŠKOLSKOG ODGOJA HZJZ,STOŽERA IŽ,MINISTARSTVA ZNANOSTI I OBRAZOVANJA I VLADE RH TE ZZJZIŽ</w:t>
      </w:r>
    </w:p>
    <w:bookmarkEnd w:id="0"/>
    <w:p w14:paraId="3F3C2980" w14:textId="77777777" w:rsidR="001F0F36" w:rsidRPr="005D6F4E" w:rsidRDefault="001F0F36" w:rsidP="001F0F36">
      <w:pPr>
        <w:rPr>
          <w:rStyle w:val="BookTitle"/>
          <w:b w:val="0"/>
          <w:i w:val="0"/>
          <w:sz w:val="24"/>
          <w:szCs w:val="24"/>
        </w:rPr>
      </w:pPr>
      <w:r w:rsidRPr="005D6F4E">
        <w:rPr>
          <w:rStyle w:val="BookTitle"/>
          <w:b w:val="0"/>
          <w:i w:val="0"/>
          <w:sz w:val="24"/>
          <w:szCs w:val="24"/>
        </w:rPr>
        <w:t>3. IMENOVANJE RADNE SKUPINE ZA  PRAĆENJE I PREVENCIJU PREVENTIVNOG PROGRAMA RADA COVID 19</w:t>
      </w:r>
    </w:p>
    <w:p w14:paraId="0210F117" w14:textId="77777777" w:rsidR="001F0F36" w:rsidRPr="005D6F4E" w:rsidRDefault="001F0F36" w:rsidP="001F0F36">
      <w:pPr>
        <w:rPr>
          <w:rStyle w:val="BookTitle"/>
          <w:b w:val="0"/>
          <w:i w:val="0"/>
          <w:sz w:val="24"/>
          <w:szCs w:val="24"/>
        </w:rPr>
      </w:pPr>
      <w:r w:rsidRPr="005D6F4E">
        <w:rPr>
          <w:rStyle w:val="BookTitle"/>
          <w:b w:val="0"/>
          <w:i w:val="0"/>
          <w:sz w:val="24"/>
          <w:szCs w:val="24"/>
        </w:rPr>
        <w:t xml:space="preserve">4. MJERE PREVENCIJE PREMA UPUTAMA </w:t>
      </w:r>
    </w:p>
    <w:p w14:paraId="5EFDADCF" w14:textId="77777777" w:rsidR="001F0F36" w:rsidRPr="005D6F4E" w:rsidRDefault="001F0F36" w:rsidP="001F0F36">
      <w:pPr>
        <w:ind w:firstLine="708"/>
        <w:rPr>
          <w:rStyle w:val="BookTitle"/>
          <w:b w:val="0"/>
          <w:i w:val="0"/>
          <w:sz w:val="24"/>
          <w:szCs w:val="24"/>
        </w:rPr>
      </w:pPr>
      <w:r w:rsidRPr="005D6F4E">
        <w:rPr>
          <w:rStyle w:val="BookTitle"/>
          <w:b w:val="0"/>
          <w:i w:val="0"/>
          <w:sz w:val="24"/>
          <w:szCs w:val="24"/>
        </w:rPr>
        <w:t>4.1. EDUKACIJA I INFORMIRANJE DJELATNIKA</w:t>
      </w:r>
    </w:p>
    <w:p w14:paraId="4501CFB8" w14:textId="77777777" w:rsidR="001F0F36" w:rsidRPr="005D6F4E" w:rsidRDefault="001F0F36" w:rsidP="001F0F36">
      <w:pPr>
        <w:ind w:firstLine="708"/>
        <w:rPr>
          <w:rStyle w:val="BookTitle"/>
          <w:b w:val="0"/>
          <w:i w:val="0"/>
          <w:sz w:val="24"/>
          <w:szCs w:val="24"/>
        </w:rPr>
      </w:pPr>
      <w:r w:rsidRPr="005D6F4E">
        <w:rPr>
          <w:rStyle w:val="BookTitle"/>
          <w:b w:val="0"/>
          <w:i w:val="0"/>
          <w:sz w:val="24"/>
          <w:szCs w:val="24"/>
        </w:rPr>
        <w:t>4.2. UPORABA DEZINFEKCIJSKIH SREDSTAVA I ZAŠTITNE OPREME</w:t>
      </w:r>
    </w:p>
    <w:p w14:paraId="718A9770" w14:textId="77777777" w:rsidR="001F0F36" w:rsidRPr="005D6F4E" w:rsidRDefault="001F0F36" w:rsidP="001F0F36">
      <w:pPr>
        <w:ind w:firstLine="708"/>
        <w:rPr>
          <w:rStyle w:val="BookTitle"/>
          <w:b w:val="0"/>
          <w:i w:val="0"/>
          <w:sz w:val="24"/>
          <w:szCs w:val="24"/>
        </w:rPr>
      </w:pPr>
      <w:r w:rsidRPr="005D6F4E">
        <w:rPr>
          <w:rStyle w:val="BookTitle"/>
          <w:b w:val="0"/>
          <w:i w:val="0"/>
          <w:sz w:val="24"/>
          <w:szCs w:val="24"/>
        </w:rPr>
        <w:t>4.3. IZOLACIJSKA SOBA/PROSTORIJA</w:t>
      </w:r>
    </w:p>
    <w:p w14:paraId="6CE09C78" w14:textId="77777777" w:rsidR="001F0F36" w:rsidRPr="005D6F4E" w:rsidRDefault="001F0F36" w:rsidP="001F0F36">
      <w:pPr>
        <w:rPr>
          <w:rStyle w:val="BookTitle"/>
          <w:b w:val="0"/>
          <w:i w:val="0"/>
          <w:sz w:val="24"/>
          <w:szCs w:val="24"/>
        </w:rPr>
      </w:pPr>
      <w:r w:rsidRPr="005D6F4E">
        <w:rPr>
          <w:rStyle w:val="BookTitle"/>
          <w:b w:val="0"/>
          <w:i w:val="0"/>
          <w:sz w:val="24"/>
          <w:szCs w:val="24"/>
        </w:rPr>
        <w:t>5. PROTOKOL POSTUPANJA U SITUACIJI ZARAZE KORONAVIRUSOM</w:t>
      </w:r>
    </w:p>
    <w:p w14:paraId="7FDFA04D" w14:textId="77777777" w:rsidR="001F0F36" w:rsidRPr="005D6F4E" w:rsidRDefault="001F0F36" w:rsidP="001F0F36">
      <w:pPr>
        <w:rPr>
          <w:rStyle w:val="BookTitle"/>
          <w:b w:val="0"/>
          <w:i w:val="0"/>
          <w:sz w:val="24"/>
          <w:szCs w:val="24"/>
        </w:rPr>
      </w:pPr>
      <w:r w:rsidRPr="005D6F4E">
        <w:rPr>
          <w:rStyle w:val="BookTitle"/>
          <w:b w:val="0"/>
          <w:i w:val="0"/>
          <w:sz w:val="24"/>
          <w:szCs w:val="24"/>
        </w:rPr>
        <w:t>6. MJERE ČIŠĆENJA PROSTORA- IZOLACIJSKE SOBE/PROSTORA</w:t>
      </w:r>
    </w:p>
    <w:p w14:paraId="41159BCA" w14:textId="77777777" w:rsidR="001F0F36" w:rsidRPr="005D6F4E" w:rsidRDefault="001F0F36" w:rsidP="001F0F36">
      <w:pPr>
        <w:rPr>
          <w:rStyle w:val="BookTitle"/>
          <w:b w:val="0"/>
          <w:i w:val="0"/>
          <w:sz w:val="24"/>
          <w:szCs w:val="24"/>
        </w:rPr>
      </w:pPr>
      <w:r w:rsidRPr="005D6F4E">
        <w:rPr>
          <w:rStyle w:val="BookTitle"/>
          <w:b w:val="0"/>
          <w:i w:val="0"/>
          <w:sz w:val="24"/>
          <w:szCs w:val="24"/>
        </w:rPr>
        <w:t>7. SURADNJA SA ZZJZIŽ</w:t>
      </w:r>
    </w:p>
    <w:p w14:paraId="75066AEC" w14:textId="77777777" w:rsidR="001F0F36" w:rsidRPr="005D6F4E" w:rsidRDefault="001F0F36" w:rsidP="001F0F36">
      <w:pPr>
        <w:rPr>
          <w:rStyle w:val="BookTitle"/>
          <w:b w:val="0"/>
          <w:i w:val="0"/>
          <w:sz w:val="24"/>
          <w:szCs w:val="24"/>
        </w:rPr>
      </w:pPr>
      <w:r w:rsidRPr="005D6F4E">
        <w:rPr>
          <w:rStyle w:val="BookTitle"/>
          <w:b w:val="0"/>
          <w:i w:val="0"/>
          <w:sz w:val="24"/>
          <w:szCs w:val="24"/>
        </w:rPr>
        <w:t>8. SURADNJA I INFORMIRANJE RODITELJA</w:t>
      </w:r>
    </w:p>
    <w:p w14:paraId="1240D813" w14:textId="77777777" w:rsidR="001F0F36" w:rsidRPr="005D6F4E" w:rsidRDefault="001F0F36" w:rsidP="001F0F36">
      <w:pPr>
        <w:rPr>
          <w:rStyle w:val="BookTitle"/>
          <w:b w:val="0"/>
          <w:i w:val="0"/>
          <w:sz w:val="24"/>
          <w:szCs w:val="24"/>
        </w:rPr>
      </w:pPr>
      <w:r w:rsidRPr="005D6F4E">
        <w:rPr>
          <w:rStyle w:val="BookTitle"/>
          <w:b w:val="0"/>
          <w:i w:val="0"/>
          <w:sz w:val="24"/>
          <w:szCs w:val="24"/>
        </w:rPr>
        <w:t xml:space="preserve">9. PRAĆENJE SLUŽBENIH OBJAVA IZ NADLEŽNIH DRŽAVNIH INSTITUCIJA </w:t>
      </w:r>
    </w:p>
    <w:p w14:paraId="5CADF996" w14:textId="77777777" w:rsidR="001F0F36" w:rsidRPr="005D6F4E" w:rsidRDefault="001F0F36" w:rsidP="001F0F36">
      <w:pPr>
        <w:rPr>
          <w:rStyle w:val="BookTitle"/>
          <w:b w:val="0"/>
          <w:i w:val="0"/>
          <w:sz w:val="24"/>
          <w:szCs w:val="24"/>
        </w:rPr>
      </w:pPr>
      <w:r w:rsidRPr="005D6F4E">
        <w:rPr>
          <w:rStyle w:val="BookTitle"/>
          <w:b w:val="0"/>
          <w:i w:val="0"/>
          <w:sz w:val="24"/>
          <w:szCs w:val="24"/>
        </w:rPr>
        <w:t>10. ZAKLJUČAK</w:t>
      </w:r>
    </w:p>
    <w:p w14:paraId="194CE189" w14:textId="77777777" w:rsidR="001F0F36" w:rsidRPr="005D6F4E" w:rsidRDefault="001F0F36" w:rsidP="001F0F36">
      <w:pPr>
        <w:rPr>
          <w:rStyle w:val="BookTitle"/>
          <w:b w:val="0"/>
          <w:i w:val="0"/>
          <w:sz w:val="24"/>
          <w:szCs w:val="24"/>
        </w:rPr>
      </w:pPr>
      <w:r w:rsidRPr="005D6F4E">
        <w:rPr>
          <w:rStyle w:val="BookTitle"/>
          <w:b w:val="0"/>
          <w:i w:val="0"/>
          <w:sz w:val="24"/>
          <w:szCs w:val="24"/>
        </w:rPr>
        <w:br w:type="page"/>
      </w:r>
    </w:p>
    <w:p w14:paraId="357509C8" w14:textId="77777777" w:rsidR="001F0F36" w:rsidRDefault="001F0F36" w:rsidP="001F0F36">
      <w:pPr>
        <w:rPr>
          <w:rStyle w:val="BookTitle"/>
          <w:i w:val="0"/>
          <w:sz w:val="32"/>
          <w:szCs w:val="32"/>
        </w:rPr>
      </w:pPr>
      <w:r w:rsidRPr="005D6F4E">
        <w:rPr>
          <w:rStyle w:val="BookTitle"/>
          <w:i w:val="0"/>
          <w:sz w:val="32"/>
          <w:szCs w:val="32"/>
        </w:rPr>
        <w:lastRenderedPageBreak/>
        <w:t>1.UVOD</w:t>
      </w:r>
    </w:p>
    <w:p w14:paraId="6604FC4B" w14:textId="77777777" w:rsidR="005D6F4E" w:rsidRPr="005D6F4E" w:rsidRDefault="005D6F4E" w:rsidP="001F0F36">
      <w:pPr>
        <w:rPr>
          <w:rStyle w:val="BookTitle"/>
          <w:i w:val="0"/>
          <w:sz w:val="32"/>
          <w:szCs w:val="32"/>
        </w:rPr>
      </w:pPr>
    </w:p>
    <w:p w14:paraId="684FC3C0" w14:textId="77777777" w:rsidR="005D6F4E" w:rsidRDefault="001F0F36" w:rsidP="001F0F36">
      <w:pPr>
        <w:spacing w:line="360" w:lineRule="auto"/>
        <w:jc w:val="both"/>
        <w:rPr>
          <w:rStyle w:val="BookTitle"/>
          <w:b w:val="0"/>
          <w:i w:val="0"/>
          <w:sz w:val="24"/>
          <w:szCs w:val="24"/>
        </w:rPr>
      </w:pPr>
      <w:r w:rsidRPr="005D6F4E">
        <w:rPr>
          <w:rStyle w:val="BookTitle"/>
          <w:b w:val="0"/>
          <w:i w:val="0"/>
          <w:sz w:val="24"/>
          <w:szCs w:val="24"/>
        </w:rPr>
        <w:t>Svjetska zdravstvena organizacija (WHO) 11. ožujka 2020. godine proglasila je globalnu pandemiju koronavirusom. Nacionalni stožer civilne zaštite RH, Stožer civilne zaštite IŽ i Vlada RH 13. ožujka 2020. godine donose odl</w:t>
      </w:r>
      <w:r w:rsidR="005D6F4E">
        <w:rPr>
          <w:rStyle w:val="BookTitle"/>
          <w:b w:val="0"/>
          <w:i w:val="0"/>
          <w:sz w:val="24"/>
          <w:szCs w:val="24"/>
        </w:rPr>
        <w:t>uku o prekidu rada</w:t>
      </w:r>
      <w:r w:rsidRPr="005D6F4E">
        <w:rPr>
          <w:rStyle w:val="BookTitle"/>
          <w:b w:val="0"/>
          <w:i w:val="0"/>
          <w:sz w:val="24"/>
          <w:szCs w:val="24"/>
        </w:rPr>
        <w:t xml:space="preserve"> u dječjim vrtićima u periodu od 13.ožujka 2020. do opoziva, kao i u drugim odgojno-obrazovnim ustanovama Istarskoj Županiji. </w:t>
      </w:r>
    </w:p>
    <w:p w14:paraId="57159C47" w14:textId="77777777" w:rsidR="005D6F4E" w:rsidRDefault="001F0F36" w:rsidP="001F0F36">
      <w:pPr>
        <w:spacing w:line="360" w:lineRule="auto"/>
        <w:jc w:val="both"/>
        <w:rPr>
          <w:rStyle w:val="BookTitle"/>
          <w:b w:val="0"/>
          <w:i w:val="0"/>
          <w:sz w:val="24"/>
          <w:szCs w:val="24"/>
        </w:rPr>
      </w:pPr>
      <w:r w:rsidRPr="005D6F4E">
        <w:rPr>
          <w:rStyle w:val="BookTitle"/>
          <w:b w:val="0"/>
          <w:i w:val="0"/>
          <w:sz w:val="24"/>
          <w:szCs w:val="24"/>
        </w:rPr>
        <w:t>Tijekom trajanja posebnih uvjeta rada, u navedenom  periodu, djelatnici kojima je izdana dozvola-propusnica za rad dužni su po nalog</w:t>
      </w:r>
      <w:r w:rsidR="005D6F4E">
        <w:rPr>
          <w:rStyle w:val="BookTitle"/>
          <w:b w:val="0"/>
          <w:i w:val="0"/>
          <w:sz w:val="24"/>
          <w:szCs w:val="24"/>
        </w:rPr>
        <w:t>u ravnatelja</w:t>
      </w:r>
      <w:r w:rsidRPr="005D6F4E">
        <w:rPr>
          <w:rStyle w:val="BookTitle"/>
          <w:b w:val="0"/>
          <w:i w:val="0"/>
          <w:sz w:val="24"/>
          <w:szCs w:val="24"/>
        </w:rPr>
        <w:t xml:space="preserve"> i potreba službe dolaziti na radno mjesto u ustanovu i obavljati svoje  radne obaveze pod posebnim okolnostima i uvjetima propisanim</w:t>
      </w:r>
      <w:r w:rsidR="005D6F4E">
        <w:rPr>
          <w:rStyle w:val="BookTitle"/>
          <w:b w:val="0"/>
          <w:i w:val="0"/>
          <w:sz w:val="24"/>
          <w:szCs w:val="24"/>
        </w:rPr>
        <w:t xml:space="preserve"> ovim Protokolom i to od 13.ožujka. </w:t>
      </w:r>
      <w:r w:rsidRPr="005D6F4E">
        <w:rPr>
          <w:rStyle w:val="BookTitle"/>
          <w:b w:val="0"/>
          <w:i w:val="0"/>
          <w:sz w:val="24"/>
          <w:szCs w:val="24"/>
        </w:rPr>
        <w:t>Sukladno odlukama, gor</w:t>
      </w:r>
      <w:r w:rsidR="005D6F4E">
        <w:rPr>
          <w:rStyle w:val="BookTitle"/>
          <w:b w:val="0"/>
          <w:i w:val="0"/>
          <w:sz w:val="24"/>
          <w:szCs w:val="24"/>
        </w:rPr>
        <w:t xml:space="preserve">e navedenih </w:t>
      </w:r>
      <w:r w:rsidRPr="005D6F4E">
        <w:rPr>
          <w:rStyle w:val="BookTitle"/>
          <w:b w:val="0"/>
          <w:i w:val="0"/>
          <w:sz w:val="24"/>
          <w:szCs w:val="24"/>
        </w:rPr>
        <w:t xml:space="preserve"> službi, DV-SI „Rin Tin Tin“  Pula od 11.svibnja  2020. godine primjenjuje posebne uvjete rada, uz mogućnost promjene opće sigurnosne situacije vezane uz Pandemiju. </w:t>
      </w:r>
    </w:p>
    <w:p w14:paraId="73192F79" w14:textId="77777777" w:rsidR="005D6F4E" w:rsidRDefault="005D6F4E" w:rsidP="001F0F36">
      <w:pPr>
        <w:spacing w:line="360" w:lineRule="auto"/>
        <w:jc w:val="both"/>
        <w:rPr>
          <w:rStyle w:val="BookTitle"/>
          <w:b w:val="0"/>
          <w:i w:val="0"/>
          <w:sz w:val="24"/>
          <w:szCs w:val="24"/>
        </w:rPr>
      </w:pPr>
      <w:r>
        <w:rPr>
          <w:rStyle w:val="BookTitle"/>
          <w:b w:val="0"/>
          <w:i w:val="0"/>
          <w:sz w:val="24"/>
          <w:szCs w:val="24"/>
        </w:rPr>
        <w:t xml:space="preserve">Povratkom svih ili dijela </w:t>
      </w:r>
      <w:r w:rsidR="001F0F36" w:rsidRPr="005D6F4E">
        <w:rPr>
          <w:rStyle w:val="BookTitle"/>
          <w:b w:val="0"/>
          <w:i w:val="0"/>
          <w:sz w:val="24"/>
          <w:szCs w:val="24"/>
        </w:rPr>
        <w:t xml:space="preserve"> zaposlenika na posao, primjenjivati će se odredbe ovog Protokola. </w:t>
      </w:r>
    </w:p>
    <w:p w14:paraId="283F3370" w14:textId="77777777" w:rsidR="005D6F4E" w:rsidRDefault="001F0F36" w:rsidP="001F0F36">
      <w:pPr>
        <w:spacing w:line="360" w:lineRule="auto"/>
        <w:jc w:val="both"/>
        <w:rPr>
          <w:rStyle w:val="BookTitle"/>
          <w:b w:val="0"/>
          <w:i w:val="0"/>
          <w:sz w:val="24"/>
          <w:szCs w:val="24"/>
        </w:rPr>
      </w:pPr>
      <w:r w:rsidRPr="005D6F4E">
        <w:rPr>
          <w:rStyle w:val="BookTitle"/>
          <w:b w:val="0"/>
          <w:i w:val="0"/>
          <w:sz w:val="24"/>
          <w:szCs w:val="24"/>
        </w:rPr>
        <w:t xml:space="preserve">Protokol je promjenjiv ovisno o smjernicama Stožera civilne zaštite IŽ , ZZJZ ,nacionalnog stožera RH, Ministarstva znanosti i obrazovanja RH i Vlade RH. </w:t>
      </w:r>
    </w:p>
    <w:p w14:paraId="1BA51A8B"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Dana 29.04.2020 god ZZJZ izdaje  upute  ( prijedlog) i smjernice za suzbijanje epidemije COVID 19 u svrhu popuštanja epidemioloških mjera i ponovnog postepenog otvaranja ustanova ranog i predškolskog  odgoja u kojima je osigurana mogućnost zbrinjavanja djece, odnosno u vrtićima koji imaju sve potrebne uvjete za prihvat djece.</w:t>
      </w:r>
    </w:p>
    <w:p w14:paraId="27F80B95"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 xml:space="preserve">Obzirom na prostorne, tehničke, organizacijske mogućnosti, kao i ljudske resurse te temeljem Sigurnosno preventivnog programa DV-SI „ Rin Tin Tin“ izrađen je ovaj Protokol koji će se primjenjivati dok su mjere bilo koje vrste a vezane za pandemiju COVID 19 na snazi. Ovisno o popuštanju mjera moguće je prilagođavati smjernice ovog dokumenta. </w:t>
      </w:r>
    </w:p>
    <w:p w14:paraId="71E118BC" w14:textId="77777777" w:rsidR="001F0F36" w:rsidRPr="005D6F4E" w:rsidRDefault="001F0F36" w:rsidP="001F0F36">
      <w:pPr>
        <w:spacing w:line="360" w:lineRule="auto"/>
        <w:jc w:val="both"/>
        <w:rPr>
          <w:rStyle w:val="BookTitle"/>
          <w:sz w:val="24"/>
          <w:szCs w:val="24"/>
        </w:rPr>
      </w:pPr>
      <w:r w:rsidRPr="005D6F4E">
        <w:rPr>
          <w:rStyle w:val="BookTitle"/>
          <w:sz w:val="24"/>
          <w:szCs w:val="24"/>
        </w:rPr>
        <w:lastRenderedPageBreak/>
        <w:t>Za provođenje postupaka iz Protokola odgovorni su svi dionici u radu vrtića za vrijeme trajanja Pandemije i mjera kao i roditelji korisnici vrtića u navedenom periodu.</w:t>
      </w:r>
    </w:p>
    <w:p w14:paraId="637EDAAF" w14:textId="77777777" w:rsidR="001F0F36" w:rsidRDefault="001F0F36" w:rsidP="001F0F36">
      <w:pPr>
        <w:spacing w:line="360" w:lineRule="auto"/>
        <w:jc w:val="both"/>
        <w:rPr>
          <w:rStyle w:val="BookTitle"/>
          <w:b w:val="0"/>
          <w:i w:val="0"/>
          <w:sz w:val="24"/>
          <w:szCs w:val="24"/>
        </w:rPr>
      </w:pPr>
      <w:r w:rsidRPr="005D6F4E">
        <w:rPr>
          <w:rStyle w:val="BookTitle"/>
          <w:b w:val="0"/>
          <w:i w:val="0"/>
          <w:sz w:val="24"/>
          <w:szCs w:val="24"/>
        </w:rPr>
        <w:t>Vrtić je dužan izraditi Plan i Program rada  u odgojno obrazovnom procesu za vrijeme trajanja Pandemije i u vrijeme rada na ovakav način. Plan i program rada Ustanove biti će sastavni dio Godišnjeg plana i programa rada za pedagošku 2019./20</w:t>
      </w:r>
      <w:r w:rsidR="00B066F2" w:rsidRPr="005D6F4E">
        <w:rPr>
          <w:rStyle w:val="BookTitle"/>
          <w:b w:val="0"/>
          <w:i w:val="0"/>
          <w:sz w:val="24"/>
          <w:szCs w:val="24"/>
        </w:rPr>
        <w:t xml:space="preserve"> koja traje do 31.kolovoza 2020. a i dalje ako to bude bilo potrebno.</w:t>
      </w:r>
    </w:p>
    <w:p w14:paraId="1498451E" w14:textId="77777777" w:rsidR="005D6F4E" w:rsidRPr="005D6F4E" w:rsidRDefault="005D6F4E" w:rsidP="001F0F36">
      <w:pPr>
        <w:spacing w:line="360" w:lineRule="auto"/>
        <w:jc w:val="both"/>
        <w:rPr>
          <w:rStyle w:val="BookTitle"/>
          <w:b w:val="0"/>
          <w:i w:val="0"/>
          <w:sz w:val="24"/>
          <w:szCs w:val="24"/>
        </w:rPr>
      </w:pPr>
    </w:p>
    <w:p w14:paraId="30A045B3" w14:textId="77777777" w:rsidR="00AE67D4" w:rsidRDefault="001F0F36" w:rsidP="00B066F2">
      <w:pPr>
        <w:ind w:left="360"/>
        <w:rPr>
          <w:rStyle w:val="BookTitle"/>
          <w:b w:val="0"/>
          <w:i w:val="0"/>
          <w:sz w:val="24"/>
          <w:szCs w:val="24"/>
        </w:rPr>
      </w:pPr>
      <w:r w:rsidRPr="00AE67D4">
        <w:rPr>
          <w:rStyle w:val="BookTitle"/>
          <w:i w:val="0"/>
          <w:sz w:val="32"/>
          <w:szCs w:val="32"/>
        </w:rPr>
        <w:t xml:space="preserve">2. PRILOZI MJERA I UPUTA ZA PREVENCIJU I SUZBIJANJE </w:t>
      </w:r>
      <w:r w:rsidR="00AE67D4">
        <w:rPr>
          <w:rStyle w:val="BookTitle"/>
          <w:i w:val="0"/>
          <w:sz w:val="32"/>
          <w:szCs w:val="32"/>
        </w:rPr>
        <w:t xml:space="preserve">   </w:t>
      </w:r>
      <w:r w:rsidRPr="00AE67D4">
        <w:rPr>
          <w:rStyle w:val="BookTitle"/>
          <w:i w:val="0"/>
          <w:sz w:val="32"/>
          <w:szCs w:val="32"/>
        </w:rPr>
        <w:t xml:space="preserve">EPIDEMIJE COVIDA </w:t>
      </w:r>
      <w:r w:rsidR="00B066F2" w:rsidRPr="00AE67D4">
        <w:rPr>
          <w:rStyle w:val="BookTitle"/>
          <w:i w:val="0"/>
          <w:sz w:val="32"/>
          <w:szCs w:val="32"/>
        </w:rPr>
        <w:t xml:space="preserve">  </w:t>
      </w:r>
      <w:r w:rsidRPr="00AE67D4">
        <w:rPr>
          <w:rStyle w:val="BookTitle"/>
          <w:i w:val="0"/>
          <w:sz w:val="32"/>
          <w:szCs w:val="32"/>
        </w:rPr>
        <w:t>19</w:t>
      </w:r>
      <w:r w:rsidRPr="005D6F4E">
        <w:rPr>
          <w:rStyle w:val="BookTitle"/>
          <w:b w:val="0"/>
          <w:i w:val="0"/>
          <w:sz w:val="24"/>
          <w:szCs w:val="24"/>
        </w:rPr>
        <w:t xml:space="preserve"> </w:t>
      </w:r>
    </w:p>
    <w:p w14:paraId="0F9EA78B" w14:textId="77777777" w:rsidR="00AE67D4" w:rsidRDefault="001F0F36" w:rsidP="00B066F2">
      <w:pPr>
        <w:ind w:left="360"/>
        <w:rPr>
          <w:rStyle w:val="BookTitle"/>
          <w:b w:val="0"/>
          <w:i w:val="0"/>
          <w:sz w:val="24"/>
          <w:szCs w:val="24"/>
        </w:rPr>
      </w:pPr>
      <w:r w:rsidRPr="005D6F4E">
        <w:rPr>
          <w:rStyle w:val="BookTitle"/>
          <w:b w:val="0"/>
          <w:i w:val="0"/>
          <w:sz w:val="24"/>
          <w:szCs w:val="24"/>
        </w:rPr>
        <w:t>ZA USTANOVE RANOG I PREDŠKOLSKOG ODGOJA HZJZ,STOŽERA IŽ,MINISTARSTVA ZNANOSTI I OBRAZOVANJA I VLADE RH</w:t>
      </w:r>
      <w:r w:rsidR="00B066F2" w:rsidRPr="005D6F4E">
        <w:rPr>
          <w:rStyle w:val="BookTitle"/>
          <w:b w:val="0"/>
          <w:i w:val="0"/>
          <w:sz w:val="24"/>
          <w:szCs w:val="24"/>
        </w:rPr>
        <w:t xml:space="preserve"> te INTERNI DOKUMENTI VRTIĆA KOJI SE PRILAŽU UZ SIGURNOSNO PREVENTIVNI PROGRAM VRTIĆA  </w:t>
      </w:r>
    </w:p>
    <w:p w14:paraId="548E25DC" w14:textId="77777777" w:rsidR="00AE67D4" w:rsidRDefault="00B066F2" w:rsidP="00AE67D4">
      <w:pPr>
        <w:rPr>
          <w:rStyle w:val="BookTitle"/>
          <w:b w:val="0"/>
          <w:i w:val="0"/>
          <w:sz w:val="24"/>
          <w:szCs w:val="24"/>
        </w:rPr>
      </w:pPr>
      <w:r w:rsidRPr="005D6F4E">
        <w:rPr>
          <w:rStyle w:val="BookTitle"/>
          <w:b w:val="0"/>
          <w:i w:val="0"/>
          <w:sz w:val="24"/>
          <w:szCs w:val="24"/>
        </w:rPr>
        <w:t xml:space="preserve"> </w:t>
      </w:r>
      <w:r w:rsidR="005D6F4E">
        <w:rPr>
          <w:rStyle w:val="BookTitle"/>
          <w:b w:val="0"/>
          <w:i w:val="0"/>
          <w:sz w:val="24"/>
          <w:szCs w:val="24"/>
        </w:rPr>
        <w:t>(</w:t>
      </w:r>
      <w:r w:rsidRPr="005D6F4E">
        <w:rPr>
          <w:rStyle w:val="BookTitle"/>
          <w:b w:val="0"/>
          <w:i w:val="0"/>
          <w:sz w:val="24"/>
          <w:szCs w:val="24"/>
        </w:rPr>
        <w:t xml:space="preserve">na poveznici </w:t>
      </w:r>
      <w:hyperlink r:id="rId8" w:history="1">
        <w:r w:rsidRPr="005D6F4E">
          <w:rPr>
            <w:rStyle w:val="BookTitle"/>
            <w:b w:val="0"/>
            <w:i w:val="0"/>
            <w:sz w:val="24"/>
            <w:szCs w:val="24"/>
          </w:rPr>
          <w:t>http://www.rintintin.hr/uploads/files/SPP_RTT_2016_finale_cro.pdf</w:t>
        </w:r>
      </w:hyperlink>
      <w:r w:rsidR="005D6F4E">
        <w:rPr>
          <w:rStyle w:val="BookTitle"/>
          <w:b w:val="0"/>
          <w:i w:val="0"/>
          <w:sz w:val="24"/>
          <w:szCs w:val="24"/>
        </w:rPr>
        <w:t xml:space="preserve">)  </w:t>
      </w:r>
    </w:p>
    <w:p w14:paraId="6C4F42C2" w14:textId="77777777" w:rsidR="001F0F36" w:rsidRPr="00AE67D4" w:rsidRDefault="005D6F4E" w:rsidP="00AE67D4">
      <w:pPr>
        <w:rPr>
          <w:rStyle w:val="BookTitle"/>
          <w:i w:val="0"/>
          <w:sz w:val="24"/>
          <w:szCs w:val="24"/>
        </w:rPr>
      </w:pPr>
      <w:r w:rsidRPr="00AE67D4">
        <w:rPr>
          <w:rStyle w:val="BookTitle"/>
          <w:i w:val="0"/>
          <w:sz w:val="24"/>
          <w:szCs w:val="24"/>
        </w:rPr>
        <w:t>te slijedeće poveznice:</w:t>
      </w:r>
    </w:p>
    <w:p w14:paraId="37C10483" w14:textId="77777777" w:rsidR="00B066F2" w:rsidRPr="005D6F4E" w:rsidRDefault="00B066F2" w:rsidP="005D6F4E">
      <w:pPr>
        <w:ind w:left="360"/>
        <w:rPr>
          <w:rStyle w:val="BookTitle"/>
          <w:b w:val="0"/>
          <w:i w:val="0"/>
          <w:sz w:val="24"/>
          <w:szCs w:val="24"/>
        </w:rPr>
      </w:pPr>
      <w:r w:rsidRPr="005D6F4E">
        <w:rPr>
          <w:rStyle w:val="BookTitle"/>
          <w:b w:val="0"/>
          <w:i w:val="0"/>
          <w:sz w:val="24"/>
          <w:szCs w:val="24"/>
        </w:rPr>
        <w:t xml:space="preserve">-       </w:t>
      </w:r>
      <w:hyperlink r:id="rId9" w:history="1">
        <w:r w:rsidRPr="005D6F4E">
          <w:rPr>
            <w:rStyle w:val="BookTitle"/>
            <w:b w:val="0"/>
            <w:i w:val="0"/>
            <w:sz w:val="24"/>
            <w:szCs w:val="24"/>
          </w:rPr>
          <w:t>www.pula.hr</w:t>
        </w:r>
      </w:hyperlink>
      <w:r w:rsidRPr="005D6F4E">
        <w:rPr>
          <w:rStyle w:val="BookTitle"/>
          <w:b w:val="0"/>
          <w:i w:val="0"/>
          <w:sz w:val="24"/>
          <w:szCs w:val="24"/>
        </w:rPr>
        <w:t xml:space="preserve"> </w:t>
      </w:r>
    </w:p>
    <w:p w14:paraId="02D6EF22" w14:textId="77777777" w:rsidR="00B066F2" w:rsidRPr="005D6F4E" w:rsidRDefault="00B066F2" w:rsidP="00B066F2">
      <w:pPr>
        <w:ind w:left="360"/>
        <w:rPr>
          <w:rStyle w:val="BookTitle"/>
          <w:b w:val="0"/>
          <w:i w:val="0"/>
          <w:sz w:val="24"/>
          <w:szCs w:val="24"/>
        </w:rPr>
      </w:pPr>
      <w:r w:rsidRPr="005D6F4E">
        <w:rPr>
          <w:rStyle w:val="BookTitle"/>
          <w:b w:val="0"/>
          <w:i w:val="0"/>
          <w:sz w:val="24"/>
          <w:szCs w:val="24"/>
        </w:rPr>
        <w:t xml:space="preserve">-       </w:t>
      </w:r>
      <w:hyperlink r:id="rId10" w:history="1">
        <w:r w:rsidRPr="005D6F4E">
          <w:rPr>
            <w:rStyle w:val="BookTitle"/>
            <w:b w:val="0"/>
            <w:i w:val="0"/>
            <w:sz w:val="24"/>
            <w:szCs w:val="24"/>
          </w:rPr>
          <w:t>www.zzjziz.hr</w:t>
        </w:r>
      </w:hyperlink>
    </w:p>
    <w:p w14:paraId="0AA0A127" w14:textId="77777777" w:rsidR="001F0F36" w:rsidRPr="005D6F4E" w:rsidRDefault="00B066F2" w:rsidP="00B066F2">
      <w:pPr>
        <w:ind w:left="360"/>
        <w:rPr>
          <w:rStyle w:val="BookTitle"/>
          <w:b w:val="0"/>
          <w:i w:val="0"/>
          <w:sz w:val="24"/>
          <w:szCs w:val="24"/>
        </w:rPr>
      </w:pPr>
      <w:r w:rsidRPr="005D6F4E">
        <w:rPr>
          <w:rStyle w:val="BookTitle"/>
          <w:b w:val="0"/>
          <w:i w:val="0"/>
          <w:sz w:val="24"/>
          <w:szCs w:val="24"/>
        </w:rPr>
        <w:t xml:space="preserve"> -    </w:t>
      </w:r>
      <w:hyperlink r:id="rId11" w:history="1">
        <w:r w:rsidR="001F0F36" w:rsidRPr="005D6F4E">
          <w:rPr>
            <w:rStyle w:val="BookTitle"/>
            <w:b w:val="0"/>
            <w:i w:val="0"/>
            <w:sz w:val="24"/>
            <w:szCs w:val="24"/>
          </w:rPr>
          <w:t>file:///C:/Users/Notebook2/Desktop/COVID%2019/Upute-vrtici-i-skole-29-4-2020-finalno.pdf</w:t>
        </w:r>
      </w:hyperlink>
    </w:p>
    <w:p w14:paraId="4F5318AE" w14:textId="77777777" w:rsidR="001F0F36" w:rsidRPr="005D6F4E" w:rsidRDefault="005725AF" w:rsidP="001F0F36">
      <w:pPr>
        <w:pStyle w:val="ListParagraph"/>
        <w:numPr>
          <w:ilvl w:val="0"/>
          <w:numId w:val="10"/>
        </w:numPr>
        <w:spacing w:line="360" w:lineRule="auto"/>
        <w:jc w:val="both"/>
        <w:rPr>
          <w:rStyle w:val="BookTitle"/>
          <w:b w:val="0"/>
          <w:i w:val="0"/>
          <w:sz w:val="24"/>
          <w:szCs w:val="24"/>
        </w:rPr>
      </w:pPr>
      <w:hyperlink r:id="rId12" w:history="1">
        <w:r w:rsidR="001F0F36" w:rsidRPr="005D6F4E">
          <w:rPr>
            <w:rStyle w:val="BookTitle"/>
            <w:b w:val="0"/>
            <w:i w:val="0"/>
            <w:sz w:val="24"/>
            <w:szCs w:val="24"/>
          </w:rPr>
          <w:t>https://drive.google.com/file/d/160N8udiXhv3YcN6DNGJ4tWxeJJkB6CB3/view?usp=drivesdk</w:t>
        </w:r>
      </w:hyperlink>
    </w:p>
    <w:p w14:paraId="41E6AEEE" w14:textId="77777777" w:rsidR="00B066F2" w:rsidRPr="005D6F4E" w:rsidRDefault="005725AF" w:rsidP="001F0F36">
      <w:pPr>
        <w:pStyle w:val="ListParagraph"/>
        <w:numPr>
          <w:ilvl w:val="0"/>
          <w:numId w:val="10"/>
        </w:numPr>
        <w:spacing w:line="360" w:lineRule="auto"/>
        <w:jc w:val="both"/>
        <w:rPr>
          <w:rStyle w:val="BookTitle"/>
          <w:b w:val="0"/>
          <w:i w:val="0"/>
          <w:sz w:val="24"/>
          <w:szCs w:val="24"/>
        </w:rPr>
      </w:pPr>
      <w:hyperlink r:id="rId13" w:history="1">
        <w:r w:rsidR="00B066F2" w:rsidRPr="005D6F4E">
          <w:rPr>
            <w:rStyle w:val="BookTitle"/>
            <w:b w:val="0"/>
            <w:i w:val="0"/>
            <w:sz w:val="24"/>
            <w:szCs w:val="24"/>
          </w:rPr>
          <w:t>https://www.zzjziz.hr/index.php?id=275</w:t>
        </w:r>
      </w:hyperlink>
    </w:p>
    <w:p w14:paraId="49D1C850" w14:textId="77777777" w:rsidR="00B066F2" w:rsidRPr="005D6F4E" w:rsidRDefault="005725AF" w:rsidP="00B066F2">
      <w:pPr>
        <w:pStyle w:val="ListParagraph"/>
        <w:numPr>
          <w:ilvl w:val="0"/>
          <w:numId w:val="10"/>
        </w:numPr>
        <w:spacing w:line="360" w:lineRule="auto"/>
        <w:jc w:val="both"/>
        <w:rPr>
          <w:rStyle w:val="BookTitle"/>
          <w:b w:val="0"/>
          <w:i w:val="0"/>
          <w:sz w:val="24"/>
          <w:szCs w:val="24"/>
        </w:rPr>
      </w:pPr>
      <w:hyperlink r:id="rId14" w:history="1">
        <w:r w:rsidR="00B066F2" w:rsidRPr="005D6F4E">
          <w:rPr>
            <w:rStyle w:val="BookTitle"/>
            <w:b w:val="0"/>
            <w:i w:val="0"/>
            <w:sz w:val="24"/>
            <w:szCs w:val="24"/>
          </w:rPr>
          <w:t>https://www.zzjziz.hr/index.php?id=290</w:t>
        </w:r>
      </w:hyperlink>
    </w:p>
    <w:p w14:paraId="0FFE7577" w14:textId="77777777" w:rsidR="00B066F2" w:rsidRPr="005D6F4E" w:rsidRDefault="005725AF" w:rsidP="00B066F2">
      <w:pPr>
        <w:pStyle w:val="ListParagraph"/>
        <w:numPr>
          <w:ilvl w:val="0"/>
          <w:numId w:val="10"/>
        </w:numPr>
        <w:spacing w:line="360" w:lineRule="auto"/>
        <w:jc w:val="both"/>
        <w:rPr>
          <w:rStyle w:val="BookTitle"/>
          <w:b w:val="0"/>
          <w:i w:val="0"/>
          <w:sz w:val="24"/>
          <w:szCs w:val="24"/>
        </w:rPr>
      </w:pPr>
      <w:hyperlink r:id="rId15" w:history="1">
        <w:r w:rsidR="00B066F2" w:rsidRPr="005D6F4E">
          <w:rPr>
            <w:rStyle w:val="BookTitle"/>
            <w:b w:val="0"/>
            <w:i w:val="0"/>
            <w:sz w:val="24"/>
            <w:szCs w:val="24"/>
          </w:rPr>
          <w:t>http://zzjziz.hr/fileadmin/user_upload/pdf/2020/NOVOSTI/Prevenzione_dell__epidemia_della_malattia_causata_dal_nuovo_coronavirus_COVID-19.pdf</w:t>
        </w:r>
      </w:hyperlink>
    </w:p>
    <w:p w14:paraId="2FED05E3" w14:textId="77777777" w:rsidR="001F0F36" w:rsidRPr="005D6F4E" w:rsidRDefault="005725AF" w:rsidP="00B066F2">
      <w:pPr>
        <w:pStyle w:val="ListParagraph"/>
        <w:numPr>
          <w:ilvl w:val="0"/>
          <w:numId w:val="10"/>
        </w:numPr>
        <w:spacing w:line="360" w:lineRule="auto"/>
        <w:jc w:val="both"/>
        <w:rPr>
          <w:rStyle w:val="BookTitle"/>
          <w:b w:val="0"/>
          <w:i w:val="0"/>
          <w:sz w:val="24"/>
          <w:szCs w:val="24"/>
        </w:rPr>
      </w:pPr>
      <w:hyperlink r:id="rId16" w:history="1">
        <w:r w:rsidR="001F0F36" w:rsidRPr="005D6F4E">
          <w:rPr>
            <w:rStyle w:val="BookTitle"/>
            <w:b w:val="0"/>
            <w:i w:val="0"/>
            <w:sz w:val="24"/>
            <w:szCs w:val="24"/>
          </w:rPr>
          <w:t>https://www.zzjziz.hr/fileadmin/user_upload/slike/novosti/2020/KORONAVIRUS/new/unnamed.png</w:t>
        </w:r>
      </w:hyperlink>
    </w:p>
    <w:p w14:paraId="33079D06" w14:textId="77777777" w:rsidR="00B066F2" w:rsidRPr="005D6F4E" w:rsidRDefault="005725AF" w:rsidP="00B066F2">
      <w:pPr>
        <w:pStyle w:val="ListParagraph"/>
        <w:numPr>
          <w:ilvl w:val="0"/>
          <w:numId w:val="10"/>
        </w:numPr>
        <w:spacing w:line="360" w:lineRule="auto"/>
        <w:jc w:val="both"/>
        <w:rPr>
          <w:rStyle w:val="BookTitle"/>
          <w:b w:val="0"/>
          <w:i w:val="0"/>
          <w:sz w:val="24"/>
          <w:szCs w:val="24"/>
        </w:rPr>
      </w:pPr>
      <w:hyperlink r:id="rId17" w:history="1">
        <w:r w:rsidR="00B066F2" w:rsidRPr="005D6F4E">
          <w:rPr>
            <w:rStyle w:val="BookTitle"/>
            <w:b w:val="0"/>
            <w:i w:val="0"/>
            <w:sz w:val="24"/>
            <w:szCs w:val="24"/>
          </w:rPr>
          <w:t>https://vlada.gov.hr/?id=28862&amp;pregled=1&amp;datum=Fri%20Feb%2028%202020%2018:03:29%20GMT+0100%20(Central%20European%20Standard%20Time</w:t>
        </w:r>
      </w:hyperlink>
    </w:p>
    <w:p w14:paraId="461FB490" w14:textId="77777777" w:rsidR="00B066F2" w:rsidRPr="005D6F4E" w:rsidRDefault="005725AF" w:rsidP="00B066F2">
      <w:pPr>
        <w:pStyle w:val="ListParagraph"/>
        <w:numPr>
          <w:ilvl w:val="0"/>
          <w:numId w:val="10"/>
        </w:numPr>
        <w:spacing w:line="360" w:lineRule="auto"/>
        <w:jc w:val="both"/>
        <w:rPr>
          <w:rStyle w:val="BookTitle"/>
          <w:b w:val="0"/>
          <w:i w:val="0"/>
          <w:sz w:val="24"/>
          <w:szCs w:val="24"/>
        </w:rPr>
      </w:pPr>
      <w:hyperlink r:id="rId18" w:history="1">
        <w:r w:rsidR="00B066F2" w:rsidRPr="005D6F4E">
          <w:rPr>
            <w:rStyle w:val="BookTitle"/>
            <w:b w:val="0"/>
            <w:i w:val="0"/>
            <w:sz w:val="24"/>
            <w:szCs w:val="24"/>
          </w:rPr>
          <w:t>https://mzo.gov.hr/</w:t>
        </w:r>
      </w:hyperlink>
    </w:p>
    <w:p w14:paraId="495ED9CB" w14:textId="77777777" w:rsidR="00B066F2" w:rsidRPr="005D6F4E" w:rsidRDefault="00B066F2" w:rsidP="00B066F2">
      <w:pPr>
        <w:pStyle w:val="ListParagraph"/>
        <w:spacing w:line="360" w:lineRule="auto"/>
        <w:jc w:val="both"/>
        <w:rPr>
          <w:rStyle w:val="BookTitle"/>
          <w:b w:val="0"/>
          <w:i w:val="0"/>
          <w:sz w:val="24"/>
          <w:szCs w:val="24"/>
        </w:rPr>
      </w:pPr>
    </w:p>
    <w:p w14:paraId="56D626A6" w14:textId="77777777" w:rsidR="00B066F2" w:rsidRDefault="00B066F2" w:rsidP="005D6F4E">
      <w:pPr>
        <w:pStyle w:val="ListParagraph"/>
        <w:spacing w:line="360" w:lineRule="auto"/>
        <w:jc w:val="center"/>
        <w:rPr>
          <w:rStyle w:val="BookTitle"/>
          <w:i w:val="0"/>
          <w:sz w:val="28"/>
          <w:szCs w:val="28"/>
        </w:rPr>
      </w:pPr>
      <w:r w:rsidRPr="005D6F4E">
        <w:rPr>
          <w:rStyle w:val="BookTitle"/>
          <w:i w:val="0"/>
          <w:sz w:val="28"/>
          <w:szCs w:val="28"/>
        </w:rPr>
        <w:t>INTERNE UPUTE, LISTE, PROTOKOLI VRTIĆA</w:t>
      </w:r>
    </w:p>
    <w:p w14:paraId="70958957" w14:textId="77777777" w:rsidR="005D6F4E" w:rsidRPr="005D6F4E" w:rsidRDefault="005D6F4E" w:rsidP="005D6F4E">
      <w:pPr>
        <w:pStyle w:val="ListParagraph"/>
        <w:spacing w:line="360" w:lineRule="auto"/>
        <w:jc w:val="center"/>
        <w:rPr>
          <w:rStyle w:val="BookTitle"/>
          <w:b w:val="0"/>
          <w:i w:val="0"/>
          <w:sz w:val="24"/>
          <w:szCs w:val="24"/>
        </w:rPr>
      </w:pPr>
      <w:r w:rsidRPr="005D6F4E">
        <w:rPr>
          <w:rStyle w:val="BookTitle"/>
          <w:b w:val="0"/>
          <w:i w:val="0"/>
          <w:sz w:val="24"/>
          <w:szCs w:val="24"/>
        </w:rPr>
        <w:t>( sve Upute, liste, protokoli i dokumentacija čuvaju se u Ustanovi</w:t>
      </w:r>
      <w:r>
        <w:rPr>
          <w:rStyle w:val="BookTitle"/>
          <w:b w:val="0"/>
          <w:i w:val="0"/>
          <w:sz w:val="24"/>
          <w:szCs w:val="24"/>
        </w:rPr>
        <w:t xml:space="preserve"> u zasebnom registratoru</w:t>
      </w:r>
      <w:r w:rsidRPr="005D6F4E">
        <w:rPr>
          <w:rStyle w:val="BookTitle"/>
          <w:b w:val="0"/>
          <w:i w:val="0"/>
          <w:sz w:val="24"/>
          <w:szCs w:val="24"/>
        </w:rPr>
        <w:t>)</w:t>
      </w:r>
    </w:p>
    <w:p w14:paraId="33C2C30C" w14:textId="77777777" w:rsidR="005D6F4E" w:rsidRPr="005D6F4E" w:rsidRDefault="005D6F4E" w:rsidP="00B066F2">
      <w:pPr>
        <w:pStyle w:val="ListParagraph"/>
        <w:spacing w:line="360" w:lineRule="auto"/>
        <w:jc w:val="both"/>
        <w:rPr>
          <w:rStyle w:val="BookTitle"/>
          <w:i w:val="0"/>
          <w:sz w:val="28"/>
          <w:szCs w:val="28"/>
        </w:rPr>
      </w:pPr>
    </w:p>
    <w:p w14:paraId="51C16153"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Upute o dolasku djelatnika u dječji vrtić</w:t>
      </w:r>
    </w:p>
    <w:p w14:paraId="02BF8F50"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Tjedna evidencijska lista do</w:t>
      </w:r>
      <w:r w:rsidR="00B066F2" w:rsidRPr="005D6F4E">
        <w:rPr>
          <w:rStyle w:val="BookTitle"/>
          <w:b w:val="0"/>
          <w:i w:val="0"/>
          <w:sz w:val="24"/>
          <w:szCs w:val="24"/>
        </w:rPr>
        <w:t>lazaka djelatnika u dječji vrtić</w:t>
      </w:r>
    </w:p>
    <w:p w14:paraId="09E9A198" w14:textId="77777777" w:rsidR="001F0F36" w:rsidRPr="005D6F4E" w:rsidRDefault="00B066F2"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Upute o dovođenju djeteta</w:t>
      </w:r>
      <w:r w:rsidR="001F0F36" w:rsidRPr="005D6F4E">
        <w:rPr>
          <w:rStyle w:val="BookTitle"/>
          <w:b w:val="0"/>
          <w:i w:val="0"/>
          <w:sz w:val="24"/>
          <w:szCs w:val="24"/>
        </w:rPr>
        <w:t xml:space="preserve"> u dječji vrtić</w:t>
      </w:r>
    </w:p>
    <w:p w14:paraId="62E8FA2B"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Tjedna evidencijska lista dolazaka djece u dječji vrtić</w:t>
      </w:r>
    </w:p>
    <w:p w14:paraId="1ED22C10"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Upute i način čišćenja i dezinfekcije</w:t>
      </w:r>
      <w:r w:rsidR="00B066F2" w:rsidRPr="005D6F4E">
        <w:rPr>
          <w:rStyle w:val="BookTitle"/>
          <w:b w:val="0"/>
          <w:i w:val="0"/>
          <w:sz w:val="24"/>
          <w:szCs w:val="24"/>
        </w:rPr>
        <w:t xml:space="preserve"> unutarnjeg i vanjskog</w:t>
      </w:r>
      <w:r w:rsidRPr="005D6F4E">
        <w:rPr>
          <w:rStyle w:val="BookTitle"/>
          <w:b w:val="0"/>
          <w:i w:val="0"/>
          <w:sz w:val="24"/>
          <w:szCs w:val="24"/>
        </w:rPr>
        <w:t xml:space="preserve"> prostora,</w:t>
      </w:r>
      <w:r w:rsidR="00B066F2" w:rsidRPr="005D6F4E">
        <w:rPr>
          <w:rStyle w:val="BookTitle"/>
          <w:b w:val="0"/>
          <w:i w:val="0"/>
          <w:sz w:val="24"/>
          <w:szCs w:val="24"/>
        </w:rPr>
        <w:t xml:space="preserve"> i </w:t>
      </w:r>
      <w:r w:rsidRPr="005D6F4E">
        <w:rPr>
          <w:rStyle w:val="BookTitle"/>
          <w:b w:val="0"/>
          <w:i w:val="0"/>
          <w:sz w:val="24"/>
          <w:szCs w:val="24"/>
        </w:rPr>
        <w:t>igračaka</w:t>
      </w:r>
    </w:p>
    <w:p w14:paraId="7FF1344E" w14:textId="77777777" w:rsidR="001F0F36" w:rsidRPr="005D6F4E" w:rsidRDefault="00B066F2"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Ev</w:t>
      </w:r>
      <w:r w:rsidR="001F0F36" w:rsidRPr="005D6F4E">
        <w:rPr>
          <w:rStyle w:val="BookTitle"/>
          <w:b w:val="0"/>
          <w:i w:val="0"/>
          <w:sz w:val="24"/>
          <w:szCs w:val="24"/>
        </w:rPr>
        <w:t>idencijska lista provođenja dezinfekcije i čišćenja</w:t>
      </w:r>
      <w:r w:rsidRPr="005D6F4E">
        <w:rPr>
          <w:rStyle w:val="BookTitle"/>
          <w:b w:val="0"/>
          <w:i w:val="0"/>
          <w:sz w:val="24"/>
          <w:szCs w:val="24"/>
        </w:rPr>
        <w:t xml:space="preserve"> </w:t>
      </w:r>
    </w:p>
    <w:p w14:paraId="63709403"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Upute dostave i isporuke hrane</w:t>
      </w:r>
      <w:r w:rsidR="00B066F2" w:rsidRPr="005D6F4E">
        <w:rPr>
          <w:rStyle w:val="BookTitle"/>
          <w:b w:val="0"/>
          <w:i w:val="0"/>
          <w:sz w:val="24"/>
          <w:szCs w:val="24"/>
        </w:rPr>
        <w:t xml:space="preserve"> / dobavljačima </w:t>
      </w:r>
    </w:p>
    <w:p w14:paraId="70EB24B5"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Evidencijska lista dostave i prihvata hrane</w:t>
      </w:r>
    </w:p>
    <w:p w14:paraId="07EC29FF"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Upute za pranje ruku</w:t>
      </w:r>
    </w:p>
    <w:p w14:paraId="0A13C108"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Evidencijska lista dezinfekcije i pranje ruku</w:t>
      </w:r>
    </w:p>
    <w:p w14:paraId="32E0F585" w14:textId="77777777" w:rsidR="001F0F36" w:rsidRPr="005D6F4E" w:rsidRDefault="00B066F2"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Lista</w:t>
      </w:r>
      <w:r w:rsidR="001F0F36" w:rsidRPr="005D6F4E">
        <w:rPr>
          <w:rStyle w:val="BookTitle"/>
          <w:b w:val="0"/>
          <w:i w:val="0"/>
          <w:sz w:val="24"/>
          <w:szCs w:val="24"/>
        </w:rPr>
        <w:t>,</w:t>
      </w:r>
      <w:r w:rsidRPr="005D6F4E">
        <w:rPr>
          <w:rStyle w:val="BookTitle"/>
          <w:b w:val="0"/>
          <w:i w:val="0"/>
          <w:sz w:val="24"/>
          <w:szCs w:val="24"/>
        </w:rPr>
        <w:t xml:space="preserve"> </w:t>
      </w:r>
      <w:r w:rsidR="001F0F36" w:rsidRPr="005D6F4E">
        <w:rPr>
          <w:rStyle w:val="BookTitle"/>
          <w:b w:val="0"/>
          <w:i w:val="0"/>
          <w:sz w:val="24"/>
          <w:szCs w:val="24"/>
        </w:rPr>
        <w:t>popis sredstava za čišćenje i dezinfekciju</w:t>
      </w:r>
    </w:p>
    <w:p w14:paraId="7B37D032"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Evidencijska lista  mjerenja tjelesne temperature djece i djelatnika</w:t>
      </w:r>
    </w:p>
    <w:p w14:paraId="273B090C"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Suglasnost roditelja za mjerenje tjelesne temperature djeci prilikom ulaska u ustanovu</w:t>
      </w:r>
    </w:p>
    <w:p w14:paraId="1ED6E701" w14:textId="77777777" w:rsidR="001F0F36" w:rsidRPr="005D6F4E" w:rsidRDefault="001F0F36"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 xml:space="preserve">Upitnik za roditelje </w:t>
      </w:r>
    </w:p>
    <w:p w14:paraId="3568DC71" w14:textId="77777777" w:rsidR="001F0F36" w:rsidRDefault="00B066F2" w:rsidP="001F0F36">
      <w:pPr>
        <w:pStyle w:val="ListParagraph"/>
        <w:numPr>
          <w:ilvl w:val="0"/>
          <w:numId w:val="10"/>
        </w:numPr>
        <w:spacing w:line="360" w:lineRule="auto"/>
        <w:jc w:val="both"/>
        <w:rPr>
          <w:rStyle w:val="BookTitle"/>
          <w:b w:val="0"/>
          <w:i w:val="0"/>
          <w:sz w:val="24"/>
          <w:szCs w:val="24"/>
        </w:rPr>
      </w:pPr>
      <w:r w:rsidRPr="005D6F4E">
        <w:rPr>
          <w:rStyle w:val="BookTitle"/>
          <w:b w:val="0"/>
          <w:i w:val="0"/>
          <w:sz w:val="24"/>
          <w:szCs w:val="24"/>
        </w:rPr>
        <w:t xml:space="preserve">Izjava roditelja o dovođenju djeteta u vrtiić u posebnim uvjetima za vrijeme trajanja Pandemije COVID 19 </w:t>
      </w:r>
    </w:p>
    <w:p w14:paraId="12DDB50B" w14:textId="77777777" w:rsidR="005D6F4E" w:rsidRDefault="005D6F4E" w:rsidP="001F0F36">
      <w:pPr>
        <w:pStyle w:val="ListParagraph"/>
        <w:numPr>
          <w:ilvl w:val="0"/>
          <w:numId w:val="10"/>
        </w:numPr>
        <w:spacing w:line="360" w:lineRule="auto"/>
        <w:jc w:val="both"/>
        <w:rPr>
          <w:rStyle w:val="BookTitle"/>
          <w:b w:val="0"/>
          <w:i w:val="0"/>
          <w:sz w:val="24"/>
          <w:szCs w:val="24"/>
        </w:rPr>
      </w:pPr>
      <w:r>
        <w:rPr>
          <w:rStyle w:val="BookTitle"/>
          <w:b w:val="0"/>
          <w:i w:val="0"/>
          <w:sz w:val="24"/>
          <w:szCs w:val="24"/>
        </w:rPr>
        <w:t>Pedagoška dokumentacija skupine</w:t>
      </w:r>
    </w:p>
    <w:p w14:paraId="5E77203D" w14:textId="77777777" w:rsidR="005D6F4E" w:rsidRDefault="005D6F4E" w:rsidP="001F0F36">
      <w:pPr>
        <w:pStyle w:val="ListParagraph"/>
        <w:numPr>
          <w:ilvl w:val="0"/>
          <w:numId w:val="10"/>
        </w:numPr>
        <w:spacing w:line="360" w:lineRule="auto"/>
        <w:jc w:val="both"/>
        <w:rPr>
          <w:rStyle w:val="BookTitle"/>
          <w:b w:val="0"/>
          <w:i w:val="0"/>
          <w:sz w:val="24"/>
          <w:szCs w:val="24"/>
        </w:rPr>
      </w:pPr>
      <w:r>
        <w:rPr>
          <w:rStyle w:val="BookTitle"/>
          <w:b w:val="0"/>
          <w:i w:val="0"/>
          <w:sz w:val="24"/>
          <w:szCs w:val="24"/>
        </w:rPr>
        <w:t xml:space="preserve">Praćenje djeteta te </w:t>
      </w:r>
      <w:r w:rsidR="00AE67D4">
        <w:rPr>
          <w:rStyle w:val="BookTitle"/>
          <w:b w:val="0"/>
          <w:i w:val="0"/>
          <w:sz w:val="24"/>
          <w:szCs w:val="24"/>
        </w:rPr>
        <w:t>prisutnost stručne suradnice pedagoginje u praćenju i vrednovanju odgojno obrazovnog rada i procesa</w:t>
      </w:r>
    </w:p>
    <w:p w14:paraId="1B1CBBAC" w14:textId="77777777" w:rsidR="00AE67D4" w:rsidRPr="005D6F4E" w:rsidRDefault="00AE67D4" w:rsidP="00AE67D4">
      <w:pPr>
        <w:pStyle w:val="ListParagraph"/>
        <w:spacing w:line="360" w:lineRule="auto"/>
        <w:jc w:val="both"/>
        <w:rPr>
          <w:rStyle w:val="BookTitle"/>
          <w:b w:val="0"/>
          <w:i w:val="0"/>
          <w:sz w:val="24"/>
          <w:szCs w:val="24"/>
        </w:rPr>
      </w:pPr>
    </w:p>
    <w:p w14:paraId="38588476" w14:textId="77777777" w:rsidR="00B066F2" w:rsidRPr="005D6F4E" w:rsidRDefault="00B066F2" w:rsidP="00B066F2">
      <w:pPr>
        <w:spacing w:line="360" w:lineRule="auto"/>
        <w:jc w:val="both"/>
        <w:rPr>
          <w:rStyle w:val="BookTitle"/>
          <w:b w:val="0"/>
          <w:i w:val="0"/>
          <w:sz w:val="24"/>
          <w:szCs w:val="24"/>
        </w:rPr>
      </w:pPr>
    </w:p>
    <w:p w14:paraId="36DE6794" w14:textId="77777777" w:rsidR="001F0F36" w:rsidRPr="00AE67D4" w:rsidRDefault="001F0F36" w:rsidP="001F0F36">
      <w:pPr>
        <w:rPr>
          <w:rStyle w:val="BookTitle"/>
          <w:i w:val="0"/>
          <w:sz w:val="28"/>
          <w:szCs w:val="28"/>
        </w:rPr>
      </w:pPr>
      <w:r w:rsidRPr="00AE67D4">
        <w:rPr>
          <w:rStyle w:val="BookTitle"/>
          <w:i w:val="0"/>
          <w:sz w:val="28"/>
          <w:szCs w:val="28"/>
        </w:rPr>
        <w:t>3. IMENOVANJE RADNE SKUPINE ZA PRAĆENJE I PREVENCIJU PREVENTIVNOG PROGRAMA I RADA  COVID 19 VIRUSOM</w:t>
      </w:r>
    </w:p>
    <w:p w14:paraId="0D3861E6"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 xml:space="preserve">Odgovorne osobe u popisu, dužne </w:t>
      </w:r>
      <w:r w:rsidR="00B066F2" w:rsidRPr="005D6F4E">
        <w:rPr>
          <w:rStyle w:val="BookTitle"/>
          <w:b w:val="0"/>
          <w:i w:val="0"/>
          <w:sz w:val="24"/>
          <w:szCs w:val="24"/>
        </w:rPr>
        <w:t xml:space="preserve"> pratiti primjene ovog Protokola. Dužne </w:t>
      </w:r>
      <w:r w:rsidRPr="005D6F4E">
        <w:rPr>
          <w:rStyle w:val="BookTitle"/>
          <w:b w:val="0"/>
          <w:i w:val="0"/>
          <w:sz w:val="24"/>
          <w:szCs w:val="24"/>
        </w:rPr>
        <w:t>su pravovremeno, racionalno i smireno postupati po uputama tijekom provođenja mjera prevencije i suzbijanja epidemije COVID 19, te u situaciji pojave zaraze korona</w:t>
      </w:r>
      <w:r w:rsidR="00B066F2" w:rsidRPr="005D6F4E">
        <w:rPr>
          <w:rStyle w:val="BookTitle"/>
          <w:b w:val="0"/>
          <w:i w:val="0"/>
          <w:sz w:val="24"/>
          <w:szCs w:val="24"/>
        </w:rPr>
        <w:t xml:space="preserve"> </w:t>
      </w:r>
      <w:r w:rsidRPr="005D6F4E">
        <w:rPr>
          <w:rStyle w:val="BookTitle"/>
          <w:b w:val="0"/>
          <w:i w:val="0"/>
          <w:sz w:val="24"/>
          <w:szCs w:val="24"/>
        </w:rPr>
        <w:t>virusom.</w:t>
      </w:r>
    </w:p>
    <w:p w14:paraId="471072D2"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POPIS OSOBA:</w:t>
      </w:r>
    </w:p>
    <w:p w14:paraId="5D11B9F4" w14:textId="77777777" w:rsidR="001F0F36" w:rsidRPr="005D6F4E" w:rsidRDefault="001F0F36" w:rsidP="001F0F36">
      <w:pPr>
        <w:pStyle w:val="ListParagraph"/>
        <w:numPr>
          <w:ilvl w:val="0"/>
          <w:numId w:val="9"/>
        </w:numPr>
        <w:spacing w:line="360" w:lineRule="auto"/>
        <w:jc w:val="both"/>
        <w:rPr>
          <w:rStyle w:val="BookTitle"/>
          <w:b w:val="0"/>
          <w:i w:val="0"/>
          <w:sz w:val="24"/>
          <w:szCs w:val="24"/>
        </w:rPr>
      </w:pPr>
      <w:r w:rsidRPr="005E5C85">
        <w:rPr>
          <w:rStyle w:val="BookTitle"/>
          <w:b w:val="0"/>
          <w:sz w:val="24"/>
          <w:szCs w:val="24"/>
        </w:rPr>
        <w:t>Tamara B</w:t>
      </w:r>
      <w:r w:rsidR="00AE67D4" w:rsidRPr="005E5C85">
        <w:rPr>
          <w:rStyle w:val="BookTitle"/>
          <w:b w:val="0"/>
          <w:sz w:val="24"/>
          <w:szCs w:val="24"/>
        </w:rPr>
        <w:t>russi</w:t>
      </w:r>
      <w:r w:rsidRPr="005E5C85">
        <w:rPr>
          <w:rStyle w:val="BookTitle"/>
          <w:b w:val="0"/>
          <w:sz w:val="24"/>
          <w:szCs w:val="24"/>
        </w:rPr>
        <w:t>ch</w:t>
      </w:r>
      <w:r w:rsidRPr="005D6F4E">
        <w:rPr>
          <w:rStyle w:val="BookTitle"/>
          <w:b w:val="0"/>
          <w:i w:val="0"/>
          <w:sz w:val="24"/>
          <w:szCs w:val="24"/>
        </w:rPr>
        <w:t>, ravna</w:t>
      </w:r>
      <w:r w:rsidR="00B066F2" w:rsidRPr="005D6F4E">
        <w:rPr>
          <w:rStyle w:val="BookTitle"/>
          <w:b w:val="0"/>
          <w:i w:val="0"/>
          <w:sz w:val="24"/>
          <w:szCs w:val="24"/>
        </w:rPr>
        <w:t>teljica</w:t>
      </w:r>
      <w:r w:rsidRPr="005D6F4E">
        <w:rPr>
          <w:rStyle w:val="BookTitle"/>
          <w:b w:val="0"/>
          <w:i w:val="0"/>
          <w:sz w:val="24"/>
          <w:szCs w:val="24"/>
        </w:rPr>
        <w:t xml:space="preserve">                                       </w:t>
      </w:r>
      <w:r w:rsidR="00B066F2" w:rsidRPr="005D6F4E">
        <w:rPr>
          <w:rStyle w:val="BookTitle"/>
          <w:b w:val="0"/>
          <w:i w:val="0"/>
          <w:sz w:val="24"/>
          <w:szCs w:val="24"/>
        </w:rPr>
        <w:t xml:space="preserve">       </w:t>
      </w:r>
      <w:r w:rsidRPr="005D6F4E">
        <w:rPr>
          <w:rStyle w:val="BookTitle"/>
          <w:b w:val="0"/>
          <w:i w:val="0"/>
          <w:sz w:val="24"/>
          <w:szCs w:val="24"/>
        </w:rPr>
        <w:t xml:space="preserve"> </w:t>
      </w:r>
      <w:r w:rsidR="00B066F2" w:rsidRPr="005D6F4E">
        <w:rPr>
          <w:rStyle w:val="BookTitle"/>
          <w:b w:val="0"/>
          <w:i w:val="0"/>
          <w:sz w:val="24"/>
          <w:szCs w:val="24"/>
        </w:rPr>
        <w:t xml:space="preserve">   </w:t>
      </w:r>
      <w:r w:rsidRPr="005D6F4E">
        <w:rPr>
          <w:rStyle w:val="BookTitle"/>
          <w:b w:val="0"/>
          <w:i w:val="0"/>
          <w:sz w:val="24"/>
          <w:szCs w:val="24"/>
        </w:rPr>
        <w:t xml:space="preserve"> </w:t>
      </w:r>
      <w:r w:rsidR="00AE67D4">
        <w:rPr>
          <w:rStyle w:val="BookTitle"/>
          <w:b w:val="0"/>
          <w:i w:val="0"/>
          <w:sz w:val="24"/>
          <w:szCs w:val="24"/>
        </w:rPr>
        <w:t xml:space="preserve"> </w:t>
      </w:r>
      <w:r w:rsidRPr="005D6F4E">
        <w:rPr>
          <w:rStyle w:val="BookTitle"/>
          <w:b w:val="0"/>
          <w:i w:val="0"/>
          <w:sz w:val="24"/>
          <w:szCs w:val="24"/>
        </w:rPr>
        <w:t>kontakt: +385993127842</w:t>
      </w:r>
    </w:p>
    <w:p w14:paraId="0C17B36A" w14:textId="77777777" w:rsidR="001F0F36" w:rsidRPr="005D6F4E" w:rsidRDefault="001F0F36" w:rsidP="001F0F36">
      <w:pPr>
        <w:pStyle w:val="ListParagraph"/>
        <w:numPr>
          <w:ilvl w:val="0"/>
          <w:numId w:val="9"/>
        </w:numPr>
        <w:spacing w:line="360" w:lineRule="auto"/>
        <w:jc w:val="both"/>
        <w:rPr>
          <w:rStyle w:val="BookTitle"/>
          <w:b w:val="0"/>
          <w:i w:val="0"/>
          <w:sz w:val="24"/>
          <w:szCs w:val="24"/>
        </w:rPr>
      </w:pPr>
      <w:r w:rsidRPr="005E5C85">
        <w:rPr>
          <w:rStyle w:val="BookTitle"/>
          <w:b w:val="0"/>
          <w:sz w:val="24"/>
          <w:szCs w:val="24"/>
        </w:rPr>
        <w:t>Sanja Derocchi</w:t>
      </w:r>
      <w:r w:rsidRPr="005D6F4E">
        <w:rPr>
          <w:rStyle w:val="BookTitle"/>
          <w:b w:val="0"/>
          <w:i w:val="0"/>
          <w:sz w:val="24"/>
          <w:szCs w:val="24"/>
        </w:rPr>
        <w:t xml:space="preserve"> ,zdravstveni voditelj</w:t>
      </w:r>
      <w:r w:rsidR="00B066F2" w:rsidRPr="005D6F4E">
        <w:rPr>
          <w:rStyle w:val="BookTitle"/>
          <w:b w:val="0"/>
          <w:i w:val="0"/>
          <w:sz w:val="24"/>
          <w:szCs w:val="24"/>
        </w:rPr>
        <w:t>ica</w:t>
      </w:r>
      <w:r w:rsidRPr="005D6F4E">
        <w:rPr>
          <w:rStyle w:val="BookTitle"/>
          <w:b w:val="0"/>
          <w:i w:val="0"/>
          <w:sz w:val="24"/>
          <w:szCs w:val="24"/>
        </w:rPr>
        <w:t xml:space="preserve">                           </w:t>
      </w:r>
      <w:r w:rsidR="00B066F2" w:rsidRPr="005D6F4E">
        <w:rPr>
          <w:rStyle w:val="BookTitle"/>
          <w:b w:val="0"/>
          <w:i w:val="0"/>
          <w:sz w:val="24"/>
          <w:szCs w:val="24"/>
        </w:rPr>
        <w:t xml:space="preserve">         </w:t>
      </w:r>
      <w:r w:rsidR="00AE67D4">
        <w:rPr>
          <w:rStyle w:val="BookTitle"/>
          <w:b w:val="0"/>
          <w:i w:val="0"/>
          <w:sz w:val="24"/>
          <w:szCs w:val="24"/>
        </w:rPr>
        <w:t xml:space="preserve"> </w:t>
      </w:r>
      <w:r w:rsidRPr="005D6F4E">
        <w:rPr>
          <w:rStyle w:val="BookTitle"/>
          <w:b w:val="0"/>
          <w:i w:val="0"/>
          <w:sz w:val="24"/>
          <w:szCs w:val="24"/>
        </w:rPr>
        <w:t xml:space="preserve"> kontakt: +385992327932</w:t>
      </w:r>
    </w:p>
    <w:p w14:paraId="044AA0F5" w14:textId="77777777" w:rsidR="001F0F36" w:rsidRPr="005D6F4E" w:rsidRDefault="001F0F36" w:rsidP="001F0F36">
      <w:pPr>
        <w:pStyle w:val="ListParagraph"/>
        <w:numPr>
          <w:ilvl w:val="0"/>
          <w:numId w:val="9"/>
        </w:numPr>
        <w:spacing w:line="360" w:lineRule="auto"/>
        <w:jc w:val="both"/>
        <w:rPr>
          <w:rStyle w:val="BookTitle"/>
          <w:b w:val="0"/>
          <w:i w:val="0"/>
          <w:sz w:val="24"/>
          <w:szCs w:val="24"/>
        </w:rPr>
      </w:pPr>
      <w:r w:rsidRPr="005E5C85">
        <w:rPr>
          <w:rStyle w:val="BookTitle"/>
          <w:b w:val="0"/>
          <w:sz w:val="24"/>
          <w:szCs w:val="24"/>
        </w:rPr>
        <w:t>L</w:t>
      </w:r>
      <w:r w:rsidR="00B066F2" w:rsidRPr="005E5C85">
        <w:rPr>
          <w:rStyle w:val="BookTitle"/>
          <w:b w:val="0"/>
          <w:sz w:val="24"/>
          <w:szCs w:val="24"/>
        </w:rPr>
        <w:t>aura Svorcan -Kostić</w:t>
      </w:r>
      <w:r w:rsidR="00B066F2" w:rsidRPr="005D6F4E">
        <w:rPr>
          <w:rStyle w:val="BookTitle"/>
          <w:b w:val="0"/>
          <w:i w:val="0"/>
          <w:sz w:val="24"/>
          <w:szCs w:val="24"/>
        </w:rPr>
        <w:t>, pravnca/tajnica</w:t>
      </w:r>
      <w:r w:rsidRPr="005D6F4E">
        <w:rPr>
          <w:rStyle w:val="BookTitle"/>
          <w:b w:val="0"/>
          <w:i w:val="0"/>
          <w:sz w:val="24"/>
          <w:szCs w:val="24"/>
        </w:rPr>
        <w:t xml:space="preserve">                             </w:t>
      </w:r>
      <w:r w:rsidR="00B066F2" w:rsidRPr="005D6F4E">
        <w:rPr>
          <w:rStyle w:val="BookTitle"/>
          <w:b w:val="0"/>
          <w:i w:val="0"/>
          <w:sz w:val="24"/>
          <w:szCs w:val="24"/>
        </w:rPr>
        <w:t xml:space="preserve">         </w:t>
      </w:r>
      <w:r w:rsidR="00AE67D4">
        <w:rPr>
          <w:rStyle w:val="BookTitle"/>
          <w:b w:val="0"/>
          <w:i w:val="0"/>
          <w:sz w:val="24"/>
          <w:szCs w:val="24"/>
        </w:rPr>
        <w:t xml:space="preserve">    </w:t>
      </w:r>
      <w:r w:rsidRPr="005D6F4E">
        <w:rPr>
          <w:rStyle w:val="BookTitle"/>
          <w:b w:val="0"/>
          <w:i w:val="0"/>
          <w:sz w:val="24"/>
          <w:szCs w:val="24"/>
        </w:rPr>
        <w:t>kontakt: +385992327931</w:t>
      </w:r>
    </w:p>
    <w:p w14:paraId="3E0D9A5D" w14:textId="77777777" w:rsidR="001F0F36" w:rsidRPr="005D6F4E" w:rsidRDefault="001F0F36" w:rsidP="001F0F36">
      <w:pPr>
        <w:pStyle w:val="ListParagraph"/>
        <w:numPr>
          <w:ilvl w:val="0"/>
          <w:numId w:val="9"/>
        </w:numPr>
        <w:spacing w:line="360" w:lineRule="auto"/>
        <w:jc w:val="both"/>
        <w:rPr>
          <w:rStyle w:val="BookTitle"/>
          <w:b w:val="0"/>
          <w:i w:val="0"/>
          <w:sz w:val="24"/>
          <w:szCs w:val="24"/>
        </w:rPr>
      </w:pPr>
      <w:r w:rsidRPr="005E5C85">
        <w:rPr>
          <w:rStyle w:val="BookTitle"/>
          <w:b w:val="0"/>
          <w:sz w:val="24"/>
          <w:szCs w:val="24"/>
        </w:rPr>
        <w:t>S</w:t>
      </w:r>
      <w:r w:rsidR="00B066F2" w:rsidRPr="005E5C85">
        <w:rPr>
          <w:rStyle w:val="BookTitle"/>
          <w:b w:val="0"/>
          <w:sz w:val="24"/>
          <w:szCs w:val="24"/>
        </w:rPr>
        <w:t>andra Brakus Brženda</w:t>
      </w:r>
      <w:r w:rsidR="00B066F2" w:rsidRPr="005D6F4E">
        <w:rPr>
          <w:rStyle w:val="BookTitle"/>
          <w:b w:val="0"/>
          <w:i w:val="0"/>
          <w:sz w:val="24"/>
          <w:szCs w:val="24"/>
        </w:rPr>
        <w:t xml:space="preserve">,sindikalna povjerenica, odgajateljica    </w:t>
      </w:r>
      <w:r w:rsidRPr="005D6F4E">
        <w:rPr>
          <w:rStyle w:val="BookTitle"/>
          <w:b w:val="0"/>
          <w:i w:val="0"/>
          <w:sz w:val="24"/>
          <w:szCs w:val="24"/>
        </w:rPr>
        <w:t>k</w:t>
      </w:r>
      <w:r w:rsidR="00B066F2" w:rsidRPr="005D6F4E">
        <w:rPr>
          <w:rStyle w:val="BookTitle"/>
          <w:b w:val="0"/>
          <w:i w:val="0"/>
          <w:sz w:val="24"/>
          <w:szCs w:val="24"/>
        </w:rPr>
        <w:t>ontakt: +38598356784</w:t>
      </w:r>
      <w:r w:rsidRPr="005D6F4E">
        <w:rPr>
          <w:rStyle w:val="BookTitle"/>
          <w:b w:val="0"/>
          <w:i w:val="0"/>
          <w:sz w:val="24"/>
          <w:szCs w:val="24"/>
        </w:rPr>
        <w:t xml:space="preserve">    </w:t>
      </w:r>
    </w:p>
    <w:p w14:paraId="2AE7C6F1" w14:textId="77777777" w:rsidR="001F0F36" w:rsidRPr="005D6F4E" w:rsidRDefault="001F0F36" w:rsidP="001F0F36">
      <w:pPr>
        <w:pStyle w:val="ListParagraph"/>
        <w:numPr>
          <w:ilvl w:val="0"/>
          <w:numId w:val="9"/>
        </w:numPr>
        <w:spacing w:line="360" w:lineRule="auto"/>
        <w:jc w:val="both"/>
        <w:rPr>
          <w:rStyle w:val="BookTitle"/>
          <w:b w:val="0"/>
          <w:i w:val="0"/>
          <w:sz w:val="24"/>
          <w:szCs w:val="24"/>
        </w:rPr>
      </w:pPr>
      <w:r w:rsidRPr="005E5C85">
        <w:rPr>
          <w:rStyle w:val="BookTitle"/>
          <w:b w:val="0"/>
          <w:sz w:val="24"/>
          <w:szCs w:val="24"/>
        </w:rPr>
        <w:t>Mika Grbić</w:t>
      </w:r>
      <w:r w:rsidRPr="005D6F4E">
        <w:rPr>
          <w:rStyle w:val="BookTitle"/>
          <w:b w:val="0"/>
          <w:i w:val="0"/>
          <w:sz w:val="24"/>
          <w:szCs w:val="24"/>
        </w:rPr>
        <w:t xml:space="preserve"> </w:t>
      </w:r>
      <w:r w:rsidR="00B066F2" w:rsidRPr="005D6F4E">
        <w:rPr>
          <w:rStyle w:val="BookTitle"/>
          <w:b w:val="0"/>
          <w:i w:val="0"/>
          <w:sz w:val="24"/>
          <w:szCs w:val="24"/>
        </w:rPr>
        <w:t>,ekonom ustanove</w:t>
      </w:r>
      <w:r w:rsidRPr="005D6F4E">
        <w:rPr>
          <w:rStyle w:val="BookTitle"/>
          <w:b w:val="0"/>
          <w:i w:val="0"/>
          <w:sz w:val="24"/>
          <w:szCs w:val="24"/>
        </w:rPr>
        <w:t xml:space="preserve">                     </w:t>
      </w:r>
      <w:r w:rsidR="00B066F2" w:rsidRPr="005D6F4E">
        <w:rPr>
          <w:rStyle w:val="BookTitle"/>
          <w:b w:val="0"/>
          <w:i w:val="0"/>
          <w:sz w:val="24"/>
          <w:szCs w:val="24"/>
        </w:rPr>
        <w:t xml:space="preserve">                                </w:t>
      </w:r>
      <w:r w:rsidR="00AE67D4">
        <w:rPr>
          <w:rStyle w:val="BookTitle"/>
          <w:b w:val="0"/>
          <w:i w:val="0"/>
          <w:sz w:val="24"/>
          <w:szCs w:val="24"/>
        </w:rPr>
        <w:t xml:space="preserve">    </w:t>
      </w:r>
      <w:r w:rsidRPr="005D6F4E">
        <w:rPr>
          <w:rStyle w:val="BookTitle"/>
          <w:b w:val="0"/>
          <w:i w:val="0"/>
          <w:sz w:val="24"/>
          <w:szCs w:val="24"/>
        </w:rPr>
        <w:t>kontakt  +385981741927</w:t>
      </w:r>
    </w:p>
    <w:p w14:paraId="18C7C745" w14:textId="77777777" w:rsidR="00B066F2" w:rsidRPr="005D6F4E" w:rsidRDefault="001F0F36" w:rsidP="00AE67D4">
      <w:pPr>
        <w:pStyle w:val="ListParagraph"/>
        <w:spacing w:line="360" w:lineRule="auto"/>
        <w:ind w:left="360"/>
        <w:jc w:val="both"/>
        <w:rPr>
          <w:rStyle w:val="BookTitle"/>
          <w:b w:val="0"/>
          <w:i w:val="0"/>
          <w:sz w:val="24"/>
          <w:szCs w:val="24"/>
        </w:rPr>
      </w:pPr>
      <w:r w:rsidRPr="005D6F4E">
        <w:rPr>
          <w:rStyle w:val="BookTitle"/>
          <w:b w:val="0"/>
          <w:i w:val="0"/>
          <w:sz w:val="24"/>
          <w:szCs w:val="24"/>
        </w:rPr>
        <w:t xml:space="preserve">                         </w:t>
      </w:r>
    </w:p>
    <w:p w14:paraId="433472FD" w14:textId="77777777" w:rsidR="001F0F36" w:rsidRPr="00AE67D4" w:rsidRDefault="00AE67D4" w:rsidP="001F0F36">
      <w:pPr>
        <w:rPr>
          <w:rStyle w:val="BookTitle"/>
          <w:i w:val="0"/>
          <w:sz w:val="32"/>
          <w:szCs w:val="32"/>
        </w:rPr>
      </w:pPr>
      <w:r w:rsidRPr="00AE67D4">
        <w:rPr>
          <w:rStyle w:val="BookTitle"/>
          <w:i w:val="0"/>
          <w:sz w:val="32"/>
          <w:szCs w:val="32"/>
        </w:rPr>
        <w:t>4</w:t>
      </w:r>
      <w:r w:rsidR="001F0F36" w:rsidRPr="00AE67D4">
        <w:rPr>
          <w:rStyle w:val="BookTitle"/>
          <w:i w:val="0"/>
          <w:sz w:val="32"/>
          <w:szCs w:val="32"/>
        </w:rPr>
        <w:t>. MJERE PREVENCIJE</w:t>
      </w:r>
    </w:p>
    <w:p w14:paraId="4E2C3458" w14:textId="77777777" w:rsidR="000A681A" w:rsidRPr="005D6F4E" w:rsidRDefault="000A681A" w:rsidP="001F0F36">
      <w:pPr>
        <w:rPr>
          <w:rStyle w:val="BookTitle"/>
          <w:b w:val="0"/>
          <w:i w:val="0"/>
          <w:sz w:val="24"/>
          <w:szCs w:val="24"/>
        </w:rPr>
      </w:pPr>
    </w:p>
    <w:p w14:paraId="10E0E50B" w14:textId="77777777" w:rsidR="000A681A"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 xml:space="preserve">Koronavirus uzrokuje virusnu bolest koja se manifestira simptomima sličnim gripi. Brzo se širi izravnim kontaktom sa zaraženom osobom ili životinjom, kapljičnim putem (kihanje, kašljanje), dodirom predmeta i površina izloženim virusu. </w:t>
      </w:r>
    </w:p>
    <w:p w14:paraId="1EBF9F01"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 xml:space="preserve">Sukladno tome preventivne mjere su: </w:t>
      </w:r>
    </w:p>
    <w:p w14:paraId="3843B232"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pranje ruku</w:t>
      </w:r>
    </w:p>
    <w:p w14:paraId="1817F0EC"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izbjegavanje kontakta sa životinjama</w:t>
      </w:r>
    </w:p>
    <w:p w14:paraId="69824F85"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uporaba maramica za brisanje nosa</w:t>
      </w:r>
    </w:p>
    <w:p w14:paraId="47318D96"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 xml:space="preserve">pokrivanje nosa i usta tijekom kihanja, kašljanja </w:t>
      </w:r>
    </w:p>
    <w:p w14:paraId="53119F63"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nošenje maske</w:t>
      </w:r>
    </w:p>
    <w:p w14:paraId="661C8862"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konzultacija liječnika</w:t>
      </w:r>
    </w:p>
    <w:p w14:paraId="6FA8F542"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lastRenderedPageBreak/>
        <w:t xml:space="preserve">uporaba dezinfekcijskih sredstava za ruke </w:t>
      </w:r>
    </w:p>
    <w:p w14:paraId="3FD5E721"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poznavanje simptomatologije</w:t>
      </w:r>
    </w:p>
    <w:p w14:paraId="0C10A419"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oglašavanje mjera plakatima</w:t>
      </w:r>
    </w:p>
    <w:p w14:paraId="75741504" w14:textId="77777777" w:rsidR="001F0F36" w:rsidRPr="005D6F4E" w:rsidRDefault="001F0F36"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prozračivanje prostorija i boravak na otvorenom prostoru</w:t>
      </w:r>
    </w:p>
    <w:p w14:paraId="015734AA" w14:textId="77777777" w:rsidR="000A681A" w:rsidRPr="00AE67D4" w:rsidRDefault="000A681A" w:rsidP="001F0F36">
      <w:pPr>
        <w:pStyle w:val="ListParagraph"/>
        <w:numPr>
          <w:ilvl w:val="0"/>
          <w:numId w:val="2"/>
        </w:numPr>
        <w:spacing w:line="360" w:lineRule="auto"/>
        <w:rPr>
          <w:rStyle w:val="BookTitle"/>
          <w:b w:val="0"/>
          <w:i w:val="0"/>
          <w:sz w:val="24"/>
          <w:szCs w:val="24"/>
        </w:rPr>
      </w:pPr>
      <w:r w:rsidRPr="005D6F4E">
        <w:rPr>
          <w:rStyle w:val="BookTitle"/>
          <w:b w:val="0"/>
          <w:i w:val="0"/>
          <w:sz w:val="24"/>
          <w:szCs w:val="24"/>
        </w:rPr>
        <w:t xml:space="preserve">socijalno distanciranje* ( </w:t>
      </w:r>
      <w:r w:rsidRPr="00AE67D4">
        <w:rPr>
          <w:rStyle w:val="BookTitle"/>
          <w:b w:val="0"/>
          <w:sz w:val="24"/>
          <w:szCs w:val="24"/>
        </w:rPr>
        <w:t>socijalno distanciranje u vrtiću provodi se strogo me</w:t>
      </w:r>
      <w:r w:rsidR="00AE67D4" w:rsidRPr="00AE67D4">
        <w:rPr>
          <w:rStyle w:val="BookTitle"/>
          <w:b w:val="0"/>
          <w:sz w:val="24"/>
          <w:szCs w:val="24"/>
        </w:rPr>
        <w:t>đu odraslima a s djecom</w:t>
      </w:r>
      <w:r w:rsidR="00AE67D4">
        <w:rPr>
          <w:rStyle w:val="BookTitle"/>
          <w:b w:val="0"/>
          <w:sz w:val="24"/>
          <w:szCs w:val="24"/>
        </w:rPr>
        <w:t xml:space="preserve"> koristeći metode odgojno obrazovnog rada</w:t>
      </w:r>
      <w:r w:rsidR="00AE67D4" w:rsidRPr="00AE67D4">
        <w:rPr>
          <w:rStyle w:val="BookTitle"/>
          <w:b w:val="0"/>
          <w:sz w:val="24"/>
          <w:szCs w:val="24"/>
        </w:rPr>
        <w:t xml:space="preserve"> potičući</w:t>
      </w:r>
      <w:r w:rsidRPr="00AE67D4">
        <w:rPr>
          <w:rStyle w:val="BookTitle"/>
          <w:b w:val="0"/>
          <w:sz w:val="24"/>
          <w:szCs w:val="24"/>
        </w:rPr>
        <w:t xml:space="preserve"> ih na isto</w:t>
      </w:r>
      <w:r w:rsidR="00AE67D4" w:rsidRPr="00AE67D4">
        <w:rPr>
          <w:rStyle w:val="BookTitle"/>
          <w:b w:val="0"/>
          <w:sz w:val="24"/>
          <w:szCs w:val="24"/>
        </w:rPr>
        <w:t>,</w:t>
      </w:r>
      <w:r w:rsidRPr="00AE67D4">
        <w:rPr>
          <w:rStyle w:val="BookTitle"/>
          <w:b w:val="0"/>
          <w:sz w:val="24"/>
          <w:szCs w:val="24"/>
        </w:rPr>
        <w:t xml:space="preserve"> temeljem odgojno obrazovnog procesa i edukacijom primjerenom dobi djeteta</w:t>
      </w:r>
      <w:r w:rsidR="00AE67D4">
        <w:rPr>
          <w:rStyle w:val="BookTitle"/>
          <w:b w:val="0"/>
          <w:sz w:val="24"/>
          <w:szCs w:val="24"/>
        </w:rPr>
        <w:t>, individualiziranim, individualnim i grupnim pristupom</w:t>
      </w:r>
      <w:r w:rsidRPr="005D6F4E">
        <w:rPr>
          <w:rStyle w:val="BookTitle"/>
          <w:b w:val="0"/>
          <w:i w:val="0"/>
          <w:sz w:val="24"/>
          <w:szCs w:val="24"/>
        </w:rPr>
        <w:t xml:space="preserve"> ) </w:t>
      </w:r>
    </w:p>
    <w:p w14:paraId="098C1B21" w14:textId="77777777" w:rsidR="001F0F36" w:rsidRPr="005D6F4E" w:rsidRDefault="001F0F36" w:rsidP="001F0F36">
      <w:pPr>
        <w:spacing w:line="360" w:lineRule="auto"/>
        <w:rPr>
          <w:rStyle w:val="BookTitle"/>
          <w:b w:val="0"/>
          <w:i w:val="0"/>
          <w:sz w:val="24"/>
          <w:szCs w:val="24"/>
        </w:rPr>
      </w:pPr>
      <w:r w:rsidRPr="005D6F4E">
        <w:rPr>
          <w:rStyle w:val="BookTitle"/>
          <w:b w:val="0"/>
          <w:i w:val="0"/>
          <w:sz w:val="24"/>
          <w:szCs w:val="24"/>
        </w:rPr>
        <w:t>Simptomi prepoznavanja:</w:t>
      </w:r>
    </w:p>
    <w:p w14:paraId="5EF96B66" w14:textId="77777777" w:rsidR="001F0F36" w:rsidRPr="005D6F4E" w:rsidRDefault="001F0F36" w:rsidP="001F0F36">
      <w:pPr>
        <w:pStyle w:val="ListParagraph"/>
        <w:numPr>
          <w:ilvl w:val="0"/>
          <w:numId w:val="3"/>
        </w:numPr>
        <w:spacing w:line="360" w:lineRule="auto"/>
        <w:rPr>
          <w:rStyle w:val="BookTitle"/>
          <w:b w:val="0"/>
          <w:i w:val="0"/>
          <w:sz w:val="24"/>
          <w:szCs w:val="24"/>
        </w:rPr>
      </w:pPr>
      <w:r w:rsidRPr="005D6F4E">
        <w:rPr>
          <w:rStyle w:val="BookTitle"/>
          <w:b w:val="0"/>
          <w:i w:val="0"/>
          <w:sz w:val="24"/>
          <w:szCs w:val="24"/>
        </w:rPr>
        <w:t>kašalj</w:t>
      </w:r>
    </w:p>
    <w:p w14:paraId="219A060E" w14:textId="77777777" w:rsidR="001F0F36" w:rsidRPr="005D6F4E" w:rsidRDefault="001F0F36" w:rsidP="001F0F36">
      <w:pPr>
        <w:pStyle w:val="ListParagraph"/>
        <w:numPr>
          <w:ilvl w:val="0"/>
          <w:numId w:val="3"/>
        </w:numPr>
        <w:spacing w:line="360" w:lineRule="auto"/>
        <w:rPr>
          <w:rStyle w:val="BookTitle"/>
          <w:b w:val="0"/>
          <w:i w:val="0"/>
          <w:sz w:val="24"/>
          <w:szCs w:val="24"/>
        </w:rPr>
      </w:pPr>
      <w:r w:rsidRPr="005D6F4E">
        <w:rPr>
          <w:rStyle w:val="BookTitle"/>
          <w:b w:val="0"/>
          <w:i w:val="0"/>
          <w:sz w:val="24"/>
          <w:szCs w:val="24"/>
        </w:rPr>
        <w:t>temperatura</w:t>
      </w:r>
    </w:p>
    <w:p w14:paraId="2CE708BA" w14:textId="77777777" w:rsidR="001F0F36" w:rsidRPr="005D6F4E" w:rsidRDefault="001F0F36" w:rsidP="001F0F36">
      <w:pPr>
        <w:pStyle w:val="ListParagraph"/>
        <w:numPr>
          <w:ilvl w:val="0"/>
          <w:numId w:val="3"/>
        </w:numPr>
        <w:spacing w:line="360" w:lineRule="auto"/>
        <w:rPr>
          <w:rStyle w:val="BookTitle"/>
          <w:b w:val="0"/>
          <w:i w:val="0"/>
          <w:sz w:val="24"/>
          <w:szCs w:val="24"/>
        </w:rPr>
      </w:pPr>
      <w:r w:rsidRPr="005D6F4E">
        <w:rPr>
          <w:rStyle w:val="BookTitle"/>
          <w:b w:val="0"/>
          <w:i w:val="0"/>
          <w:sz w:val="24"/>
          <w:szCs w:val="24"/>
        </w:rPr>
        <w:t>grlobolja</w:t>
      </w:r>
    </w:p>
    <w:p w14:paraId="36467F8B" w14:textId="77777777" w:rsidR="001F0F36" w:rsidRPr="005D6F4E" w:rsidRDefault="001F0F36" w:rsidP="001F0F36">
      <w:pPr>
        <w:pStyle w:val="ListParagraph"/>
        <w:numPr>
          <w:ilvl w:val="0"/>
          <w:numId w:val="3"/>
        </w:numPr>
        <w:spacing w:line="360" w:lineRule="auto"/>
        <w:rPr>
          <w:rStyle w:val="BookTitle"/>
          <w:b w:val="0"/>
          <w:i w:val="0"/>
          <w:sz w:val="24"/>
          <w:szCs w:val="24"/>
        </w:rPr>
      </w:pPr>
      <w:r w:rsidRPr="005D6F4E">
        <w:rPr>
          <w:rStyle w:val="BookTitle"/>
          <w:b w:val="0"/>
          <w:i w:val="0"/>
          <w:sz w:val="24"/>
          <w:szCs w:val="24"/>
        </w:rPr>
        <w:t>curenje iz nosa</w:t>
      </w:r>
    </w:p>
    <w:p w14:paraId="4997C545" w14:textId="77777777" w:rsidR="001F0F36" w:rsidRPr="005D6F4E" w:rsidRDefault="001F0F36" w:rsidP="001F0F36">
      <w:pPr>
        <w:pStyle w:val="ListParagraph"/>
        <w:numPr>
          <w:ilvl w:val="0"/>
          <w:numId w:val="3"/>
        </w:numPr>
        <w:spacing w:line="360" w:lineRule="auto"/>
        <w:rPr>
          <w:rStyle w:val="BookTitle"/>
          <w:b w:val="0"/>
          <w:i w:val="0"/>
          <w:sz w:val="24"/>
          <w:szCs w:val="24"/>
        </w:rPr>
      </w:pPr>
      <w:r w:rsidRPr="005D6F4E">
        <w:rPr>
          <w:rStyle w:val="BookTitle"/>
          <w:b w:val="0"/>
          <w:i w:val="0"/>
          <w:sz w:val="24"/>
          <w:szCs w:val="24"/>
        </w:rPr>
        <w:t>otežano disanje</w:t>
      </w:r>
    </w:p>
    <w:p w14:paraId="5E77D6BC" w14:textId="77777777" w:rsidR="001F0F36" w:rsidRPr="005D6F4E" w:rsidRDefault="001F0F36" w:rsidP="001F0F36">
      <w:pPr>
        <w:pStyle w:val="ListParagraph"/>
        <w:numPr>
          <w:ilvl w:val="0"/>
          <w:numId w:val="3"/>
        </w:numPr>
        <w:spacing w:line="360" w:lineRule="auto"/>
        <w:rPr>
          <w:rStyle w:val="BookTitle"/>
          <w:b w:val="0"/>
          <w:i w:val="0"/>
          <w:sz w:val="24"/>
          <w:szCs w:val="24"/>
        </w:rPr>
      </w:pPr>
      <w:r w:rsidRPr="005D6F4E">
        <w:rPr>
          <w:rStyle w:val="BookTitle"/>
          <w:b w:val="0"/>
          <w:i w:val="0"/>
          <w:sz w:val="24"/>
          <w:szCs w:val="24"/>
        </w:rPr>
        <w:t>kratak dah</w:t>
      </w:r>
    </w:p>
    <w:p w14:paraId="3675CF00" w14:textId="77777777" w:rsidR="001F0F36" w:rsidRPr="005D6F4E" w:rsidRDefault="001F0F36" w:rsidP="001F0F36">
      <w:pPr>
        <w:pStyle w:val="ListParagraph"/>
        <w:numPr>
          <w:ilvl w:val="0"/>
          <w:numId w:val="3"/>
        </w:numPr>
        <w:spacing w:line="360" w:lineRule="auto"/>
        <w:rPr>
          <w:rStyle w:val="BookTitle"/>
          <w:b w:val="0"/>
          <w:i w:val="0"/>
          <w:sz w:val="24"/>
          <w:szCs w:val="24"/>
        </w:rPr>
      </w:pPr>
      <w:r w:rsidRPr="005D6F4E">
        <w:rPr>
          <w:rStyle w:val="BookTitle"/>
          <w:b w:val="0"/>
          <w:i w:val="0"/>
          <w:sz w:val="24"/>
          <w:szCs w:val="24"/>
        </w:rPr>
        <w:t>drhtavica</w:t>
      </w:r>
    </w:p>
    <w:p w14:paraId="609311A2" w14:textId="77777777" w:rsidR="000A681A" w:rsidRPr="00AE67D4" w:rsidRDefault="001F0F36" w:rsidP="001F0F36">
      <w:pPr>
        <w:spacing w:line="360" w:lineRule="auto"/>
        <w:rPr>
          <w:rStyle w:val="BookTitle"/>
          <w:b w:val="0"/>
          <w:sz w:val="24"/>
          <w:szCs w:val="24"/>
        </w:rPr>
      </w:pPr>
      <w:r w:rsidRPr="00AE67D4">
        <w:rPr>
          <w:rStyle w:val="BookTitle"/>
          <w:b w:val="0"/>
          <w:sz w:val="24"/>
          <w:szCs w:val="24"/>
        </w:rPr>
        <w:t>(naglasak je posebno obraćanje pozornosti na simptome respiratorne infekcije)</w:t>
      </w:r>
    </w:p>
    <w:p w14:paraId="05185D81" w14:textId="77777777" w:rsidR="001F0F36" w:rsidRPr="00AE67D4" w:rsidRDefault="001F0F36" w:rsidP="001F0F36">
      <w:pPr>
        <w:spacing w:line="360" w:lineRule="auto"/>
        <w:rPr>
          <w:rStyle w:val="BookTitle"/>
          <w:b w:val="0"/>
          <w:i w:val="0"/>
          <w:sz w:val="28"/>
          <w:szCs w:val="28"/>
        </w:rPr>
      </w:pPr>
      <w:r w:rsidRPr="00AE67D4">
        <w:rPr>
          <w:rStyle w:val="BookTitle"/>
          <w:b w:val="0"/>
          <w:i w:val="0"/>
          <w:sz w:val="28"/>
          <w:szCs w:val="28"/>
        </w:rPr>
        <w:t xml:space="preserve"> 3.1. EDUKACIJA I INFORMIRANJE DJELATNIKA  </w:t>
      </w:r>
    </w:p>
    <w:p w14:paraId="12C7D5B0" w14:textId="77777777" w:rsidR="000A681A" w:rsidRPr="005D6F4E" w:rsidRDefault="000A681A" w:rsidP="000A681A">
      <w:pPr>
        <w:pStyle w:val="ListParagraph"/>
        <w:numPr>
          <w:ilvl w:val="0"/>
          <w:numId w:val="11"/>
        </w:numPr>
        <w:spacing w:line="360" w:lineRule="auto"/>
        <w:rPr>
          <w:rStyle w:val="BookTitle"/>
          <w:b w:val="0"/>
          <w:i w:val="0"/>
          <w:sz w:val="24"/>
          <w:szCs w:val="24"/>
        </w:rPr>
      </w:pPr>
      <w:r w:rsidRPr="005D6F4E">
        <w:rPr>
          <w:rStyle w:val="BookTitle"/>
          <w:b w:val="0"/>
          <w:i w:val="0"/>
          <w:sz w:val="24"/>
          <w:szCs w:val="24"/>
        </w:rPr>
        <w:t>Djelatnici su upoznati putem materijala koje smo pripremili i dali u papirnatom i elektronskom obliku.</w:t>
      </w:r>
    </w:p>
    <w:p w14:paraId="175D80C7" w14:textId="77777777" w:rsidR="000A681A" w:rsidRDefault="000A681A" w:rsidP="000A681A">
      <w:pPr>
        <w:pStyle w:val="ListParagraph"/>
        <w:numPr>
          <w:ilvl w:val="0"/>
          <w:numId w:val="11"/>
        </w:numPr>
        <w:spacing w:line="360" w:lineRule="auto"/>
        <w:rPr>
          <w:rStyle w:val="BookTitle"/>
          <w:b w:val="0"/>
          <w:i w:val="0"/>
          <w:sz w:val="24"/>
          <w:szCs w:val="24"/>
        </w:rPr>
      </w:pPr>
      <w:r w:rsidRPr="005D6F4E">
        <w:rPr>
          <w:rStyle w:val="BookTitle"/>
          <w:b w:val="0"/>
          <w:i w:val="0"/>
          <w:sz w:val="24"/>
          <w:szCs w:val="24"/>
        </w:rPr>
        <w:t>Djelatnici su dobili jasne upute te sve potrebna obrazloženja temeljem službenih dokumenata.</w:t>
      </w:r>
    </w:p>
    <w:p w14:paraId="792222D6" w14:textId="77777777" w:rsidR="005E5C85" w:rsidRDefault="005E5C85" w:rsidP="000A681A">
      <w:pPr>
        <w:pStyle w:val="ListParagraph"/>
        <w:numPr>
          <w:ilvl w:val="0"/>
          <w:numId w:val="11"/>
        </w:numPr>
        <w:spacing w:line="360" w:lineRule="auto"/>
        <w:rPr>
          <w:rStyle w:val="BookTitle"/>
          <w:b w:val="0"/>
          <w:i w:val="0"/>
          <w:sz w:val="24"/>
          <w:szCs w:val="24"/>
        </w:rPr>
      </w:pPr>
      <w:r>
        <w:rPr>
          <w:rStyle w:val="BookTitle"/>
          <w:b w:val="0"/>
          <w:i w:val="0"/>
          <w:sz w:val="24"/>
          <w:szCs w:val="24"/>
        </w:rPr>
        <w:t>Odgojitelji su upoznati s dokumentima i preporukama te svjesni načina rada u posebnim uvjetima, moraju se pridržavati mjera i Protokola o postupanju</w:t>
      </w:r>
    </w:p>
    <w:p w14:paraId="2D9F7610" w14:textId="77777777" w:rsidR="005E5C85" w:rsidRPr="005D6F4E" w:rsidRDefault="005E5C85" w:rsidP="000A681A">
      <w:pPr>
        <w:pStyle w:val="ListParagraph"/>
        <w:numPr>
          <w:ilvl w:val="0"/>
          <w:numId w:val="11"/>
        </w:numPr>
        <w:spacing w:line="360" w:lineRule="auto"/>
        <w:rPr>
          <w:rStyle w:val="BookTitle"/>
          <w:b w:val="0"/>
          <w:i w:val="0"/>
          <w:sz w:val="24"/>
          <w:szCs w:val="24"/>
        </w:rPr>
      </w:pPr>
      <w:r>
        <w:rPr>
          <w:rStyle w:val="BookTitle"/>
          <w:b w:val="0"/>
          <w:i w:val="0"/>
          <w:sz w:val="24"/>
          <w:szCs w:val="24"/>
        </w:rPr>
        <w:t>Odgojno obrazovni rad je opisan u Planu rada Ustanove za vrijeme trajanja Pandemije te u pedagoškoj dokumentaciji odgojitelja odnosno skupine</w:t>
      </w:r>
    </w:p>
    <w:p w14:paraId="59810347" w14:textId="77777777" w:rsidR="000A681A" w:rsidRPr="005D6F4E" w:rsidRDefault="000A681A" w:rsidP="000A681A">
      <w:pPr>
        <w:pStyle w:val="ListParagraph"/>
        <w:spacing w:line="360" w:lineRule="auto"/>
        <w:rPr>
          <w:rStyle w:val="BookTitle"/>
          <w:b w:val="0"/>
          <w:i w:val="0"/>
          <w:sz w:val="24"/>
          <w:szCs w:val="24"/>
        </w:rPr>
      </w:pPr>
    </w:p>
    <w:p w14:paraId="45678EDD"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lastRenderedPageBreak/>
        <w:t xml:space="preserve"> Svaki djelatnik treba se pridržavati sljedećih uputa:</w:t>
      </w:r>
    </w:p>
    <w:p w14:paraId="30E0867C"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 xml:space="preserve">smanjivanje fizičkog kontakta s djecom </w:t>
      </w:r>
      <w:r w:rsidR="000A681A" w:rsidRPr="005D6F4E">
        <w:rPr>
          <w:rStyle w:val="BookTitle"/>
          <w:b w:val="0"/>
          <w:i w:val="0"/>
          <w:sz w:val="24"/>
          <w:szCs w:val="24"/>
        </w:rPr>
        <w:t xml:space="preserve"> / osim odgojitelja NITKO ne smije doći u kontakt sa djecom </w:t>
      </w:r>
    </w:p>
    <w:p w14:paraId="3094007D"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nošenje zaštitne maski po preporuci</w:t>
      </w:r>
      <w:r w:rsidR="000A681A" w:rsidRPr="005D6F4E">
        <w:rPr>
          <w:rStyle w:val="BookTitle"/>
          <w:b w:val="0"/>
          <w:i w:val="0"/>
          <w:sz w:val="24"/>
          <w:szCs w:val="24"/>
        </w:rPr>
        <w:t xml:space="preserve"> ZZJZIŽ ( tehničko i kuhinjsko osoblje obvezno, odgojitelji po vlastitom nahođenju, no preporuka je da ju koriste )</w:t>
      </w:r>
    </w:p>
    <w:p w14:paraId="38E39327"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kontroliranje pranja ruku djece</w:t>
      </w:r>
      <w:r w:rsidR="000A681A" w:rsidRPr="005D6F4E">
        <w:rPr>
          <w:rStyle w:val="BookTitle"/>
          <w:b w:val="0"/>
          <w:i w:val="0"/>
          <w:sz w:val="24"/>
          <w:szCs w:val="24"/>
        </w:rPr>
        <w:t xml:space="preserve"> i temeljito pranje ruku te dezinfeciranje i brisanje papirnatim ručnicima svaka skupina u sanitarnom čvoru kojeg koristi sama</w:t>
      </w:r>
    </w:p>
    <w:p w14:paraId="0D910D8C"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 xml:space="preserve">dnevna osobna higijena </w:t>
      </w:r>
      <w:r w:rsidR="000A681A" w:rsidRPr="005D6F4E">
        <w:rPr>
          <w:rStyle w:val="BookTitle"/>
          <w:b w:val="0"/>
          <w:i w:val="0"/>
          <w:sz w:val="24"/>
          <w:szCs w:val="24"/>
        </w:rPr>
        <w:t>djelatnika i djece</w:t>
      </w:r>
    </w:p>
    <w:p w14:paraId="10C16730"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uporaba dezinfekcijskih sredstava za ruke</w:t>
      </w:r>
    </w:p>
    <w:p w14:paraId="66A0602C"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pridržavanje uputa od strane kriznog stožera</w:t>
      </w:r>
      <w:r w:rsidR="000A681A" w:rsidRPr="005D6F4E">
        <w:rPr>
          <w:rStyle w:val="BookTitle"/>
          <w:b w:val="0"/>
          <w:i w:val="0"/>
          <w:sz w:val="24"/>
          <w:szCs w:val="24"/>
        </w:rPr>
        <w:t xml:space="preserve"> te ZZJZIŽ</w:t>
      </w:r>
    </w:p>
    <w:p w14:paraId="3196599E"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ograničavanje kontakata u slobodno vrijeme</w:t>
      </w:r>
      <w:r w:rsidR="000A681A" w:rsidRPr="005D6F4E">
        <w:rPr>
          <w:rStyle w:val="BookTitle"/>
          <w:b w:val="0"/>
          <w:i w:val="0"/>
          <w:sz w:val="24"/>
          <w:szCs w:val="24"/>
        </w:rPr>
        <w:t xml:space="preserve">, smanjivanje na nužne obiteljske kontakte ( djeca i djelatnici ) </w:t>
      </w:r>
    </w:p>
    <w:p w14:paraId="6FF8CFDF" w14:textId="77777777" w:rsidR="001F0F36" w:rsidRPr="005D6F4E" w:rsidRDefault="00CC4D88"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u slučaju zaraze ili sumnje na zarazu slijediti P</w:t>
      </w:r>
      <w:r w:rsidR="001F0F36" w:rsidRPr="005D6F4E">
        <w:rPr>
          <w:rStyle w:val="BookTitle"/>
          <w:b w:val="0"/>
          <w:i w:val="0"/>
          <w:sz w:val="24"/>
          <w:szCs w:val="24"/>
        </w:rPr>
        <w:t>rotokol</w:t>
      </w:r>
    </w:p>
    <w:p w14:paraId="374B972C" w14:textId="77777777" w:rsidR="001F0F36" w:rsidRPr="005D6F4E" w:rsidRDefault="000A681A"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 xml:space="preserve">provoditi mjere socijalnog distanciranja u vrtiću </w:t>
      </w:r>
    </w:p>
    <w:p w14:paraId="69F341E2"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što više boraviti na otvoreom prostoru</w:t>
      </w:r>
    </w:p>
    <w:p w14:paraId="34335F35" w14:textId="77777777" w:rsidR="001F0F36" w:rsidRPr="005D6F4E" w:rsidRDefault="001F0F36"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redovito provjetravanje prostorija u kojima se boravi</w:t>
      </w:r>
    </w:p>
    <w:p w14:paraId="31D84182" w14:textId="77777777" w:rsidR="000A681A" w:rsidRPr="005D6F4E" w:rsidRDefault="000A681A"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zabranjen izlaz iz vrtića i dvorišta vrtića za djecu ( šetnje )</w:t>
      </w:r>
    </w:p>
    <w:p w14:paraId="5055D61E" w14:textId="77777777" w:rsidR="00CC4D88" w:rsidRPr="005D6F4E" w:rsidRDefault="00CC4D88"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u slučaju povišene temperature djeca i/ili djelatnici se trenutno odvajaju od ostalih u sobu/prostor za izolaciju</w:t>
      </w:r>
    </w:p>
    <w:p w14:paraId="08041817" w14:textId="77777777" w:rsidR="00CC4D88" w:rsidRPr="005D6F4E" w:rsidRDefault="00CC4D88"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djelatnici smiju se kretati  isključivo temeljem plana ( u prilogu )</w:t>
      </w:r>
    </w:p>
    <w:p w14:paraId="201CE002" w14:textId="77777777" w:rsidR="00CC4D88" w:rsidRPr="005D6F4E" w:rsidRDefault="00CC4D88" w:rsidP="001F0F36">
      <w:pPr>
        <w:pStyle w:val="ListParagraph"/>
        <w:numPr>
          <w:ilvl w:val="0"/>
          <w:numId w:val="1"/>
        </w:numPr>
        <w:spacing w:line="360" w:lineRule="auto"/>
        <w:rPr>
          <w:rStyle w:val="BookTitle"/>
          <w:b w:val="0"/>
          <w:i w:val="0"/>
          <w:sz w:val="24"/>
          <w:szCs w:val="24"/>
        </w:rPr>
      </w:pPr>
      <w:r w:rsidRPr="005D6F4E">
        <w:rPr>
          <w:rStyle w:val="BookTitle"/>
          <w:b w:val="0"/>
          <w:i w:val="0"/>
          <w:sz w:val="24"/>
          <w:szCs w:val="24"/>
        </w:rPr>
        <w:t>roditelji i ostali koji nisu obuhvaćeni procesom rada ne smiju ulaziti u prostore vrtića</w:t>
      </w:r>
    </w:p>
    <w:p w14:paraId="0ECA624E" w14:textId="77777777" w:rsidR="001F0F36" w:rsidRPr="005D6F4E" w:rsidRDefault="001F0F36" w:rsidP="001F0F36">
      <w:pPr>
        <w:spacing w:line="360" w:lineRule="auto"/>
        <w:rPr>
          <w:rStyle w:val="BookTitle"/>
          <w:b w:val="0"/>
          <w:i w:val="0"/>
          <w:sz w:val="24"/>
          <w:szCs w:val="24"/>
        </w:rPr>
      </w:pPr>
    </w:p>
    <w:p w14:paraId="0529F8F2" w14:textId="77777777" w:rsidR="001F0F36" w:rsidRPr="00AE67D4" w:rsidRDefault="001F0F36" w:rsidP="001F0F36">
      <w:pPr>
        <w:spacing w:line="360" w:lineRule="auto"/>
        <w:rPr>
          <w:rStyle w:val="BookTitle"/>
          <w:b w:val="0"/>
          <w:i w:val="0"/>
          <w:sz w:val="28"/>
          <w:szCs w:val="28"/>
        </w:rPr>
      </w:pPr>
      <w:r w:rsidRPr="00AE67D4">
        <w:rPr>
          <w:rStyle w:val="BookTitle"/>
          <w:b w:val="0"/>
          <w:i w:val="0"/>
          <w:sz w:val="28"/>
          <w:szCs w:val="28"/>
        </w:rPr>
        <w:t>3.2. UPORABA DEZINFEKCIJSKIH SREDSTAVA I ZAŠTITNE OPREME</w:t>
      </w:r>
    </w:p>
    <w:p w14:paraId="36400EA4" w14:textId="77777777" w:rsidR="00CC4D88"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Za dezinfekciju radnih površina, stolova, kvaka,</w:t>
      </w:r>
      <w:r w:rsidR="00CC4D88" w:rsidRPr="005D6F4E">
        <w:rPr>
          <w:rStyle w:val="BookTitle"/>
          <w:b w:val="0"/>
          <w:i w:val="0"/>
          <w:sz w:val="24"/>
          <w:szCs w:val="24"/>
        </w:rPr>
        <w:t xml:space="preserve"> </w:t>
      </w:r>
      <w:r w:rsidRPr="005D6F4E">
        <w:rPr>
          <w:rStyle w:val="BookTitle"/>
          <w:b w:val="0"/>
          <w:i w:val="0"/>
          <w:sz w:val="24"/>
          <w:szCs w:val="24"/>
        </w:rPr>
        <w:t>prekidača, igračaka</w:t>
      </w:r>
      <w:r w:rsidR="00CC4D88" w:rsidRPr="005D6F4E">
        <w:rPr>
          <w:rStyle w:val="BookTitle"/>
          <w:b w:val="0"/>
          <w:i w:val="0"/>
          <w:sz w:val="24"/>
          <w:szCs w:val="24"/>
        </w:rPr>
        <w:t xml:space="preserve"> </w:t>
      </w:r>
      <w:r w:rsidRPr="005D6F4E">
        <w:rPr>
          <w:rStyle w:val="BookTitle"/>
          <w:b w:val="0"/>
          <w:i w:val="0"/>
          <w:sz w:val="24"/>
          <w:szCs w:val="24"/>
        </w:rPr>
        <w:t xml:space="preserve"> i sanitarnih čvorova te ostalih površina koristi se otopina </w:t>
      </w:r>
      <w:r w:rsidR="00CC4D88" w:rsidRPr="005D6F4E">
        <w:rPr>
          <w:rStyle w:val="BookTitle"/>
          <w:b w:val="0"/>
          <w:i w:val="0"/>
          <w:sz w:val="24"/>
          <w:szCs w:val="24"/>
        </w:rPr>
        <w:t>B</w:t>
      </w:r>
      <w:r w:rsidRPr="005D6F4E">
        <w:rPr>
          <w:rStyle w:val="BookTitle"/>
          <w:b w:val="0"/>
          <w:i w:val="0"/>
          <w:sz w:val="24"/>
          <w:szCs w:val="24"/>
        </w:rPr>
        <w:t xml:space="preserve">lutoxola pripremljena prema uputama proizvođača </w:t>
      </w:r>
      <w:r w:rsidRPr="005D6F4E">
        <w:rPr>
          <w:rStyle w:val="BookTitle"/>
          <w:b w:val="0"/>
          <w:i w:val="0"/>
          <w:sz w:val="24"/>
          <w:szCs w:val="24"/>
        </w:rPr>
        <w:lastRenderedPageBreak/>
        <w:t>za određenu kvadraturu. Površine koje su izložene češćem dodiru prebrisavaju se nakon ulaska djece u usta</w:t>
      </w:r>
      <w:r w:rsidR="00CC4D88" w:rsidRPr="005D6F4E">
        <w:rPr>
          <w:rStyle w:val="BookTitle"/>
          <w:b w:val="0"/>
          <w:i w:val="0"/>
          <w:sz w:val="24"/>
          <w:szCs w:val="24"/>
        </w:rPr>
        <w:t>n</w:t>
      </w:r>
      <w:r w:rsidRPr="005D6F4E">
        <w:rPr>
          <w:rStyle w:val="BookTitle"/>
          <w:b w:val="0"/>
          <w:i w:val="0"/>
          <w:sz w:val="24"/>
          <w:szCs w:val="24"/>
        </w:rPr>
        <w:t xml:space="preserve">ovu te </w:t>
      </w:r>
      <w:r w:rsidR="00CC4D88" w:rsidRPr="005D6F4E">
        <w:rPr>
          <w:rStyle w:val="BookTitle"/>
          <w:b w:val="0"/>
          <w:i w:val="0"/>
          <w:sz w:val="24"/>
          <w:szCs w:val="24"/>
        </w:rPr>
        <w:t xml:space="preserve">naknadno </w:t>
      </w:r>
      <w:r w:rsidRPr="005D6F4E">
        <w:rPr>
          <w:rStyle w:val="BookTitle"/>
          <w:b w:val="0"/>
          <w:i w:val="0"/>
          <w:sz w:val="24"/>
          <w:szCs w:val="24"/>
        </w:rPr>
        <w:t xml:space="preserve">svaka 2h. </w:t>
      </w:r>
    </w:p>
    <w:p w14:paraId="527E824B" w14:textId="77777777" w:rsidR="00CC4D88"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Dezinficijeska barijera treba</w:t>
      </w:r>
      <w:r w:rsidR="00CC4D88" w:rsidRPr="005D6F4E">
        <w:rPr>
          <w:rStyle w:val="BookTitle"/>
          <w:b w:val="0"/>
          <w:i w:val="0"/>
          <w:sz w:val="24"/>
          <w:szCs w:val="24"/>
        </w:rPr>
        <w:t xml:space="preserve"> biti natopljena otopinom I</w:t>
      </w:r>
      <w:r w:rsidRPr="005D6F4E">
        <w:rPr>
          <w:rStyle w:val="BookTitle"/>
          <w:b w:val="0"/>
          <w:i w:val="0"/>
          <w:sz w:val="24"/>
          <w:szCs w:val="24"/>
        </w:rPr>
        <w:t xml:space="preserve">zosan-a. </w:t>
      </w:r>
    </w:p>
    <w:p w14:paraId="5A59537B" w14:textId="77777777" w:rsidR="00CC4D88"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Sredstvo za dezinfekciju ruku</w:t>
      </w:r>
      <w:r w:rsidR="00CC4D88" w:rsidRPr="005D6F4E">
        <w:rPr>
          <w:rStyle w:val="BookTitle"/>
          <w:b w:val="0"/>
          <w:i w:val="0"/>
          <w:sz w:val="24"/>
          <w:szCs w:val="24"/>
        </w:rPr>
        <w:t xml:space="preserve"> ( P</w:t>
      </w:r>
      <w:r w:rsidRPr="005D6F4E">
        <w:rPr>
          <w:rStyle w:val="BookTitle"/>
          <w:b w:val="0"/>
          <w:i w:val="0"/>
          <w:sz w:val="24"/>
          <w:szCs w:val="24"/>
        </w:rPr>
        <w:t>livasept blu</w:t>
      </w:r>
      <w:r w:rsidR="00CC4D88" w:rsidRPr="005D6F4E">
        <w:rPr>
          <w:rStyle w:val="BookTitle"/>
          <w:b w:val="0"/>
          <w:i w:val="0"/>
          <w:sz w:val="24"/>
          <w:szCs w:val="24"/>
        </w:rPr>
        <w:t xml:space="preserve">e </w:t>
      </w:r>
      <w:r w:rsidRPr="005D6F4E">
        <w:rPr>
          <w:rStyle w:val="BookTitle"/>
          <w:b w:val="0"/>
          <w:i w:val="0"/>
          <w:sz w:val="24"/>
          <w:szCs w:val="24"/>
        </w:rPr>
        <w:t>) potrebno je nanijeti u količini od 1-2 ml na suhe i čiste dlanove te utrljati iz</w:t>
      </w:r>
      <w:r w:rsidR="00CC4D88" w:rsidRPr="005D6F4E">
        <w:rPr>
          <w:rStyle w:val="BookTitle"/>
          <w:b w:val="0"/>
          <w:i w:val="0"/>
          <w:sz w:val="24"/>
          <w:szCs w:val="24"/>
        </w:rPr>
        <w:t xml:space="preserve">među prste  dok se sredstvo ne </w:t>
      </w:r>
      <w:r w:rsidRPr="005D6F4E">
        <w:rPr>
          <w:rStyle w:val="BookTitle"/>
          <w:b w:val="0"/>
          <w:i w:val="0"/>
          <w:sz w:val="24"/>
          <w:szCs w:val="24"/>
        </w:rPr>
        <w:t>osuši,</w:t>
      </w:r>
      <w:r w:rsidR="00CC4D88" w:rsidRPr="005D6F4E">
        <w:rPr>
          <w:rStyle w:val="BookTitle"/>
          <w:b w:val="0"/>
          <w:i w:val="0"/>
          <w:sz w:val="24"/>
          <w:szCs w:val="24"/>
        </w:rPr>
        <w:t xml:space="preserve"> </w:t>
      </w:r>
      <w:r w:rsidRPr="005D6F4E">
        <w:rPr>
          <w:rStyle w:val="BookTitle"/>
          <w:b w:val="0"/>
          <w:i w:val="0"/>
          <w:sz w:val="24"/>
          <w:szCs w:val="24"/>
        </w:rPr>
        <w:t>ne ispirati ruke.</w:t>
      </w:r>
      <w:r w:rsidR="00CC4D88" w:rsidRPr="005D6F4E">
        <w:rPr>
          <w:rStyle w:val="BookTitle"/>
          <w:b w:val="0"/>
          <w:i w:val="0"/>
          <w:sz w:val="24"/>
          <w:szCs w:val="24"/>
        </w:rPr>
        <w:t xml:space="preserve"> </w:t>
      </w:r>
    </w:p>
    <w:p w14:paraId="2FE48687" w14:textId="77777777" w:rsidR="00CC4D88"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Masku koristiti</w:t>
      </w:r>
      <w:r w:rsidR="00CC4D88" w:rsidRPr="005D6F4E">
        <w:rPr>
          <w:rStyle w:val="BookTitle"/>
          <w:b w:val="0"/>
          <w:i w:val="0"/>
          <w:sz w:val="24"/>
          <w:szCs w:val="24"/>
        </w:rPr>
        <w:t>: odgojitelji</w:t>
      </w:r>
      <w:r w:rsidRPr="005D6F4E">
        <w:rPr>
          <w:rStyle w:val="BookTitle"/>
          <w:b w:val="0"/>
          <w:i w:val="0"/>
          <w:sz w:val="24"/>
          <w:szCs w:val="24"/>
        </w:rPr>
        <w:t xml:space="preserve"> opcionalno</w:t>
      </w:r>
      <w:r w:rsidR="00CC4D88" w:rsidRPr="005D6F4E">
        <w:rPr>
          <w:rStyle w:val="BookTitle"/>
          <w:b w:val="0"/>
          <w:i w:val="0"/>
          <w:sz w:val="24"/>
          <w:szCs w:val="24"/>
        </w:rPr>
        <w:t>, tehničko osoblje obavezno</w:t>
      </w:r>
      <w:r w:rsidR="009B3604">
        <w:rPr>
          <w:rStyle w:val="BookTitle"/>
          <w:b w:val="0"/>
          <w:i w:val="0"/>
          <w:sz w:val="24"/>
          <w:szCs w:val="24"/>
        </w:rPr>
        <w:t xml:space="preserve"> kod podjele obroka i kod čišćenja</w:t>
      </w:r>
      <w:r w:rsidR="00CC4D88" w:rsidRPr="005D6F4E">
        <w:rPr>
          <w:rStyle w:val="BookTitle"/>
          <w:b w:val="0"/>
          <w:i w:val="0"/>
          <w:sz w:val="24"/>
          <w:szCs w:val="24"/>
        </w:rPr>
        <w:t>, dok su djeca u vrtiću</w:t>
      </w:r>
      <w:r w:rsidRPr="005D6F4E">
        <w:rPr>
          <w:rStyle w:val="BookTitle"/>
          <w:b w:val="0"/>
          <w:i w:val="0"/>
          <w:sz w:val="24"/>
          <w:szCs w:val="24"/>
        </w:rPr>
        <w:t xml:space="preserve">.  </w:t>
      </w:r>
    </w:p>
    <w:p w14:paraId="6D09B1A5" w14:textId="77777777" w:rsidR="00CC4D88"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U slučaju p</w:t>
      </w:r>
      <w:r w:rsidR="00CC4D88" w:rsidRPr="005D6F4E">
        <w:rPr>
          <w:rStyle w:val="BookTitle"/>
          <w:b w:val="0"/>
          <w:i w:val="0"/>
          <w:sz w:val="24"/>
          <w:szCs w:val="24"/>
        </w:rPr>
        <w:t xml:space="preserve">ojave zaraze u izolacijsku sobu/prostor </w:t>
      </w:r>
      <w:r w:rsidRPr="005D6F4E">
        <w:rPr>
          <w:rStyle w:val="BookTitle"/>
          <w:b w:val="0"/>
          <w:i w:val="0"/>
          <w:sz w:val="24"/>
          <w:szCs w:val="24"/>
        </w:rPr>
        <w:t xml:space="preserve">pristupiti u zaštitnom odijelu s maskom, rukavicama, zaštitnom kapom i zaštitnim naočalama. </w:t>
      </w:r>
    </w:p>
    <w:p w14:paraId="27F10785" w14:textId="77777777" w:rsidR="00CC4D88"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Pri ulasku u ustanovu svaki zaposlenik  prolazi kroz dezinficijensku barijeru  obuva radnu obuću odlazi u  najbliži sanitarni čvor pere ruke tekućim sapunom i vodom ,briše ih papirnatim ubrusom ,odlazi u garderobu,</w:t>
      </w:r>
      <w:r w:rsidR="00CC4D88" w:rsidRPr="005D6F4E">
        <w:rPr>
          <w:rStyle w:val="BookTitle"/>
          <w:b w:val="0"/>
          <w:i w:val="0"/>
          <w:sz w:val="24"/>
          <w:szCs w:val="24"/>
        </w:rPr>
        <w:t xml:space="preserve"> </w:t>
      </w:r>
      <w:r w:rsidRPr="005D6F4E">
        <w:rPr>
          <w:rStyle w:val="BookTitle"/>
          <w:b w:val="0"/>
          <w:i w:val="0"/>
          <w:sz w:val="24"/>
          <w:szCs w:val="24"/>
        </w:rPr>
        <w:t>oblači radnu odjeću i ponovo pere i dezinficira ruke .</w:t>
      </w:r>
    </w:p>
    <w:p w14:paraId="64BA4777" w14:textId="77777777" w:rsidR="00FA06F4" w:rsidRPr="005D6F4E" w:rsidRDefault="00FA06F4" w:rsidP="001F0F36">
      <w:pPr>
        <w:spacing w:line="360" w:lineRule="auto"/>
        <w:jc w:val="both"/>
        <w:rPr>
          <w:rStyle w:val="BookTitle"/>
          <w:b w:val="0"/>
          <w:i w:val="0"/>
          <w:sz w:val="24"/>
          <w:szCs w:val="24"/>
        </w:rPr>
      </w:pPr>
    </w:p>
    <w:p w14:paraId="59548B60" w14:textId="77777777" w:rsidR="00CC4D88" w:rsidRPr="005D6F4E" w:rsidRDefault="00CC4D88" w:rsidP="001F0F36">
      <w:pPr>
        <w:spacing w:line="360" w:lineRule="auto"/>
        <w:jc w:val="both"/>
        <w:rPr>
          <w:rStyle w:val="BookTitle"/>
          <w:b w:val="0"/>
          <w:i w:val="0"/>
          <w:sz w:val="24"/>
          <w:szCs w:val="24"/>
        </w:rPr>
      </w:pPr>
      <w:r w:rsidRPr="005D6F4E">
        <w:rPr>
          <w:rStyle w:val="BookTitle"/>
          <w:b w:val="0"/>
          <w:i w:val="0"/>
          <w:sz w:val="24"/>
          <w:szCs w:val="24"/>
        </w:rPr>
        <w:t xml:space="preserve">Radna odjeća se odlaže za </w:t>
      </w:r>
      <w:r w:rsidR="001F0F36" w:rsidRPr="005D6F4E">
        <w:rPr>
          <w:rStyle w:val="BookTitle"/>
          <w:b w:val="0"/>
          <w:i w:val="0"/>
          <w:sz w:val="24"/>
          <w:szCs w:val="24"/>
        </w:rPr>
        <w:t xml:space="preserve">  pranje svaki dan na kraju radnog dana.</w:t>
      </w:r>
      <w:r w:rsidRPr="005D6F4E">
        <w:rPr>
          <w:rStyle w:val="BookTitle"/>
          <w:b w:val="0"/>
          <w:i w:val="0"/>
          <w:sz w:val="24"/>
          <w:szCs w:val="24"/>
        </w:rPr>
        <w:t xml:space="preserve"> Vrtićka praona pere, suši i glača radnu odjeću.</w:t>
      </w:r>
      <w:r w:rsidR="00FA06F4" w:rsidRPr="005D6F4E">
        <w:rPr>
          <w:rStyle w:val="BookTitle"/>
          <w:b w:val="0"/>
          <w:i w:val="0"/>
          <w:sz w:val="24"/>
          <w:szCs w:val="24"/>
        </w:rPr>
        <w:t xml:space="preserve"> Posteljina koju koriste djeca mijenja se dva puta na tjedan, pere se, suši i glača u praoni vrtića.</w:t>
      </w:r>
    </w:p>
    <w:p w14:paraId="1B73D857" w14:textId="77777777" w:rsidR="00CC4D88" w:rsidRPr="005D6F4E" w:rsidRDefault="00CC4D88" w:rsidP="001F0F36">
      <w:pPr>
        <w:spacing w:line="360" w:lineRule="auto"/>
        <w:jc w:val="both"/>
        <w:rPr>
          <w:rStyle w:val="BookTitle"/>
          <w:b w:val="0"/>
          <w:i w:val="0"/>
          <w:sz w:val="24"/>
          <w:szCs w:val="24"/>
        </w:rPr>
      </w:pPr>
    </w:p>
    <w:p w14:paraId="463F3BC0"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Svaki zaposlenik pri samom ulasku dezinficira svoj mobitel i odlaže ga u garderobni ormarić.</w:t>
      </w:r>
      <w:r w:rsidR="00CC4D88" w:rsidRPr="005D6F4E">
        <w:rPr>
          <w:rStyle w:val="BookTitle"/>
          <w:b w:val="0"/>
          <w:i w:val="0"/>
          <w:sz w:val="24"/>
          <w:szCs w:val="24"/>
        </w:rPr>
        <w:t xml:space="preserve"> </w:t>
      </w:r>
      <w:r w:rsidRPr="005D6F4E">
        <w:rPr>
          <w:rStyle w:val="BookTitle"/>
          <w:b w:val="0"/>
          <w:i w:val="0"/>
          <w:sz w:val="24"/>
          <w:szCs w:val="24"/>
        </w:rPr>
        <w:t>Maska se nosi opcionalno</w:t>
      </w:r>
      <w:r w:rsidR="00CC4D88" w:rsidRPr="005D6F4E">
        <w:rPr>
          <w:rStyle w:val="BookTitle"/>
          <w:b w:val="0"/>
          <w:i w:val="0"/>
          <w:sz w:val="24"/>
          <w:szCs w:val="24"/>
        </w:rPr>
        <w:t xml:space="preserve"> i </w:t>
      </w:r>
      <w:r w:rsidRPr="005D6F4E">
        <w:rPr>
          <w:rStyle w:val="BookTitle"/>
          <w:b w:val="0"/>
          <w:i w:val="0"/>
          <w:sz w:val="24"/>
          <w:szCs w:val="24"/>
        </w:rPr>
        <w:t xml:space="preserve"> prema uputama,</w:t>
      </w:r>
      <w:r w:rsidR="00CC4D88" w:rsidRPr="005D6F4E">
        <w:rPr>
          <w:rStyle w:val="BookTitle"/>
          <w:b w:val="0"/>
          <w:i w:val="0"/>
          <w:sz w:val="24"/>
          <w:szCs w:val="24"/>
        </w:rPr>
        <w:t xml:space="preserve"> </w:t>
      </w:r>
      <w:r w:rsidRPr="005D6F4E">
        <w:rPr>
          <w:rStyle w:val="BookTitle"/>
          <w:b w:val="0"/>
          <w:i w:val="0"/>
          <w:sz w:val="24"/>
          <w:szCs w:val="24"/>
        </w:rPr>
        <w:t>rukavice se ne preporučuju nego pranje i dezinfekcija ruku prije i poslije sva</w:t>
      </w:r>
      <w:r w:rsidR="00CC4D88" w:rsidRPr="005D6F4E">
        <w:rPr>
          <w:rStyle w:val="BookTitle"/>
          <w:b w:val="0"/>
          <w:i w:val="0"/>
          <w:sz w:val="24"/>
          <w:szCs w:val="24"/>
        </w:rPr>
        <w:t>ke radnje, osim u onim poslovima gdje je drugim Pravilnicima tako određeno.</w:t>
      </w:r>
    </w:p>
    <w:p w14:paraId="02E40CCB" w14:textId="77777777" w:rsidR="001F0F36" w:rsidRDefault="001F0F36" w:rsidP="001F0F36">
      <w:pPr>
        <w:spacing w:line="360" w:lineRule="auto"/>
        <w:rPr>
          <w:rStyle w:val="BookTitle"/>
          <w:b w:val="0"/>
          <w:i w:val="0"/>
          <w:sz w:val="28"/>
          <w:szCs w:val="28"/>
        </w:rPr>
      </w:pPr>
    </w:p>
    <w:p w14:paraId="01CB8BA3" w14:textId="77777777" w:rsidR="005E5C85" w:rsidRPr="00AE67D4" w:rsidRDefault="005E5C85" w:rsidP="001F0F36">
      <w:pPr>
        <w:spacing w:line="360" w:lineRule="auto"/>
        <w:rPr>
          <w:rStyle w:val="BookTitle"/>
          <w:b w:val="0"/>
          <w:i w:val="0"/>
          <w:sz w:val="28"/>
          <w:szCs w:val="28"/>
        </w:rPr>
      </w:pPr>
    </w:p>
    <w:p w14:paraId="78B88F0E" w14:textId="77777777" w:rsidR="001F0F36" w:rsidRPr="00AE67D4" w:rsidRDefault="001F0F36" w:rsidP="001F0F36">
      <w:pPr>
        <w:spacing w:line="360" w:lineRule="auto"/>
        <w:rPr>
          <w:rStyle w:val="BookTitle"/>
          <w:b w:val="0"/>
          <w:i w:val="0"/>
          <w:sz w:val="28"/>
          <w:szCs w:val="28"/>
        </w:rPr>
      </w:pPr>
      <w:r w:rsidRPr="00AE67D4">
        <w:rPr>
          <w:rStyle w:val="BookTitle"/>
          <w:b w:val="0"/>
          <w:i w:val="0"/>
          <w:sz w:val="28"/>
          <w:szCs w:val="28"/>
        </w:rPr>
        <w:lastRenderedPageBreak/>
        <w:t>3.3. IZOLACIJSKA SOBA</w:t>
      </w:r>
      <w:r w:rsidR="00CC4D88" w:rsidRPr="00AE67D4">
        <w:rPr>
          <w:rStyle w:val="BookTitle"/>
          <w:b w:val="0"/>
          <w:i w:val="0"/>
          <w:sz w:val="28"/>
          <w:szCs w:val="28"/>
        </w:rPr>
        <w:t xml:space="preserve"> / prostorija </w:t>
      </w:r>
    </w:p>
    <w:p w14:paraId="5B550EAE" w14:textId="77777777" w:rsidR="001F0F36" w:rsidRPr="005D6F4E" w:rsidRDefault="001F0F36" w:rsidP="001F0F36">
      <w:pPr>
        <w:spacing w:line="360" w:lineRule="auto"/>
        <w:jc w:val="both"/>
        <w:rPr>
          <w:rStyle w:val="BookTitle"/>
          <w:b w:val="0"/>
          <w:i w:val="0"/>
          <w:sz w:val="24"/>
          <w:szCs w:val="24"/>
        </w:rPr>
      </w:pPr>
      <w:r w:rsidRPr="005D6F4E">
        <w:rPr>
          <w:rStyle w:val="BookTitle"/>
          <w:b w:val="0"/>
          <w:i w:val="0"/>
          <w:sz w:val="24"/>
          <w:szCs w:val="24"/>
        </w:rPr>
        <w:t>U slučaju sumnje na zarazu korona</w:t>
      </w:r>
      <w:r w:rsidR="00CC4D88" w:rsidRPr="005D6F4E">
        <w:rPr>
          <w:rStyle w:val="BookTitle"/>
          <w:b w:val="0"/>
          <w:i w:val="0"/>
          <w:sz w:val="24"/>
          <w:szCs w:val="24"/>
        </w:rPr>
        <w:t xml:space="preserve"> </w:t>
      </w:r>
      <w:r w:rsidRPr="005D6F4E">
        <w:rPr>
          <w:rStyle w:val="BookTitle"/>
          <w:b w:val="0"/>
          <w:i w:val="0"/>
          <w:sz w:val="24"/>
          <w:szCs w:val="24"/>
        </w:rPr>
        <w:t>virusom osobu je potrebno što žurnije odvojiti od ostalih osoba (djece ili odraslih) u posebnu prostoriju koja će</w:t>
      </w:r>
      <w:r w:rsidR="00CC4D88" w:rsidRPr="005D6F4E">
        <w:rPr>
          <w:rStyle w:val="BookTitle"/>
          <w:b w:val="0"/>
          <w:i w:val="0"/>
          <w:sz w:val="24"/>
          <w:szCs w:val="24"/>
        </w:rPr>
        <w:t xml:space="preserve">  biti izolirana od drugih </w:t>
      </w:r>
      <w:r w:rsidRPr="005D6F4E">
        <w:rPr>
          <w:rStyle w:val="BookTitle"/>
          <w:b w:val="0"/>
          <w:i w:val="0"/>
          <w:sz w:val="24"/>
          <w:szCs w:val="24"/>
        </w:rPr>
        <w:t>prostora</w:t>
      </w:r>
      <w:r w:rsidR="00CC4D88" w:rsidRPr="005D6F4E">
        <w:rPr>
          <w:rStyle w:val="BookTitle"/>
          <w:b w:val="0"/>
          <w:i w:val="0"/>
          <w:sz w:val="24"/>
          <w:szCs w:val="24"/>
        </w:rPr>
        <w:t xml:space="preserve"> gdje se kreću djeca</w:t>
      </w:r>
      <w:r w:rsidRPr="005D6F4E">
        <w:rPr>
          <w:rStyle w:val="BookTitle"/>
          <w:b w:val="0"/>
          <w:i w:val="0"/>
          <w:sz w:val="24"/>
          <w:szCs w:val="24"/>
        </w:rPr>
        <w:t xml:space="preserve"> . U nju smiju ući samo osobe zadužene za rizične </w:t>
      </w:r>
      <w:r w:rsidR="00CC4D88" w:rsidRPr="005D6F4E">
        <w:rPr>
          <w:rStyle w:val="BookTitle"/>
          <w:b w:val="0"/>
          <w:i w:val="0"/>
          <w:sz w:val="24"/>
          <w:szCs w:val="24"/>
        </w:rPr>
        <w:t>situacije u propisano zaštićene.</w:t>
      </w:r>
    </w:p>
    <w:p w14:paraId="6921127C" w14:textId="77777777" w:rsidR="00CC4D88" w:rsidRPr="005D6F4E" w:rsidRDefault="00CC4D88" w:rsidP="001F0F36">
      <w:pPr>
        <w:spacing w:line="360" w:lineRule="auto"/>
        <w:jc w:val="both"/>
        <w:rPr>
          <w:rStyle w:val="BookTitle"/>
          <w:b w:val="0"/>
          <w:i w:val="0"/>
          <w:sz w:val="24"/>
          <w:szCs w:val="24"/>
        </w:rPr>
      </w:pPr>
    </w:p>
    <w:p w14:paraId="34CF00C1" w14:textId="77777777" w:rsidR="001F0F36" w:rsidRPr="00AE67D4" w:rsidRDefault="001F0F36" w:rsidP="001F0F36">
      <w:pPr>
        <w:spacing w:line="360" w:lineRule="auto"/>
        <w:rPr>
          <w:rStyle w:val="BookTitle"/>
          <w:i w:val="0"/>
          <w:sz w:val="32"/>
          <w:szCs w:val="32"/>
        </w:rPr>
      </w:pPr>
      <w:r w:rsidRPr="00AE67D4">
        <w:rPr>
          <w:rStyle w:val="BookTitle"/>
          <w:i w:val="0"/>
          <w:sz w:val="32"/>
          <w:szCs w:val="32"/>
        </w:rPr>
        <w:t>4. PROTOKOL POSTUPANJA U SITUACIJI ZARAZE KORONAVIRUSOM</w:t>
      </w:r>
    </w:p>
    <w:p w14:paraId="045CC090" w14:textId="77777777" w:rsidR="00AE67D4" w:rsidRDefault="00AE67D4" w:rsidP="001F0F36">
      <w:pPr>
        <w:spacing w:line="360" w:lineRule="auto"/>
        <w:rPr>
          <w:rStyle w:val="BookTitle"/>
          <w:b w:val="0"/>
          <w:i w:val="0"/>
          <w:sz w:val="24"/>
          <w:szCs w:val="24"/>
        </w:rPr>
      </w:pPr>
      <w:r>
        <w:rPr>
          <w:rStyle w:val="BookTitle"/>
          <w:b w:val="0"/>
          <w:i w:val="0"/>
          <w:sz w:val="24"/>
          <w:szCs w:val="24"/>
        </w:rPr>
        <w:t>Temeljem Sigurnosno preventivnog programa te mjera nadležnih instiucija.</w:t>
      </w:r>
    </w:p>
    <w:p w14:paraId="7553FC9F" w14:textId="77777777" w:rsidR="001F0F36" w:rsidRPr="005D6F4E" w:rsidRDefault="001F0F36" w:rsidP="001F0F36">
      <w:pPr>
        <w:spacing w:line="360" w:lineRule="auto"/>
        <w:rPr>
          <w:rStyle w:val="BookTitle"/>
          <w:b w:val="0"/>
          <w:i w:val="0"/>
          <w:sz w:val="24"/>
          <w:szCs w:val="24"/>
        </w:rPr>
      </w:pPr>
      <w:r w:rsidRPr="005D6F4E">
        <w:rPr>
          <w:rStyle w:val="BookTitle"/>
          <w:b w:val="0"/>
          <w:i w:val="0"/>
          <w:sz w:val="24"/>
          <w:szCs w:val="24"/>
        </w:rPr>
        <w:t>Koraci postupanja:</w:t>
      </w:r>
    </w:p>
    <w:p w14:paraId="320F5553" w14:textId="77777777" w:rsidR="001F0F36" w:rsidRPr="005D6F4E" w:rsidRDefault="00CC4D88" w:rsidP="001F0F36">
      <w:pPr>
        <w:pStyle w:val="ListParagraph"/>
        <w:numPr>
          <w:ilvl w:val="0"/>
          <w:numId w:val="4"/>
        </w:numPr>
        <w:spacing w:line="360" w:lineRule="auto"/>
        <w:rPr>
          <w:rStyle w:val="BookTitle"/>
          <w:b w:val="0"/>
          <w:i w:val="0"/>
          <w:sz w:val="24"/>
          <w:szCs w:val="24"/>
        </w:rPr>
      </w:pPr>
      <w:r w:rsidRPr="005D6F4E">
        <w:rPr>
          <w:rStyle w:val="BookTitle"/>
          <w:b w:val="0"/>
          <w:i w:val="0"/>
          <w:sz w:val="24"/>
          <w:szCs w:val="24"/>
        </w:rPr>
        <w:t xml:space="preserve">održati staloženost i smirenost </w:t>
      </w:r>
      <w:r w:rsidR="001F0F36" w:rsidRPr="005D6F4E">
        <w:rPr>
          <w:rStyle w:val="BookTitle"/>
          <w:b w:val="0"/>
          <w:i w:val="0"/>
          <w:sz w:val="24"/>
          <w:szCs w:val="24"/>
        </w:rPr>
        <w:t xml:space="preserve"> </w:t>
      </w:r>
    </w:p>
    <w:p w14:paraId="11492AD8" w14:textId="77777777" w:rsidR="001F0F36" w:rsidRPr="005D6F4E" w:rsidRDefault="001F0F36" w:rsidP="001F0F36">
      <w:pPr>
        <w:pStyle w:val="ListParagraph"/>
        <w:numPr>
          <w:ilvl w:val="0"/>
          <w:numId w:val="4"/>
        </w:numPr>
        <w:spacing w:line="360" w:lineRule="auto"/>
        <w:rPr>
          <w:rStyle w:val="BookTitle"/>
          <w:b w:val="0"/>
          <w:i w:val="0"/>
          <w:sz w:val="24"/>
          <w:szCs w:val="24"/>
        </w:rPr>
      </w:pPr>
      <w:r w:rsidRPr="005D6F4E">
        <w:rPr>
          <w:rStyle w:val="BookTitle"/>
          <w:b w:val="0"/>
          <w:i w:val="0"/>
          <w:sz w:val="24"/>
          <w:szCs w:val="24"/>
        </w:rPr>
        <w:t>obavijestiti  telefonski,</w:t>
      </w:r>
      <w:r w:rsidR="00CC4D88" w:rsidRPr="005D6F4E">
        <w:rPr>
          <w:rStyle w:val="BookTitle"/>
          <w:b w:val="0"/>
          <w:i w:val="0"/>
          <w:sz w:val="24"/>
          <w:szCs w:val="24"/>
        </w:rPr>
        <w:t xml:space="preserve"> </w:t>
      </w:r>
      <w:r w:rsidRPr="005D6F4E">
        <w:rPr>
          <w:rStyle w:val="BookTitle"/>
          <w:b w:val="0"/>
          <w:i w:val="0"/>
          <w:sz w:val="24"/>
          <w:szCs w:val="24"/>
        </w:rPr>
        <w:t>odgovornu osobu,</w:t>
      </w:r>
      <w:r w:rsidR="00CC4D88" w:rsidRPr="005D6F4E">
        <w:rPr>
          <w:rStyle w:val="BookTitle"/>
          <w:b w:val="0"/>
          <w:i w:val="0"/>
          <w:sz w:val="24"/>
          <w:szCs w:val="24"/>
        </w:rPr>
        <w:t xml:space="preserve"> </w:t>
      </w:r>
      <w:r w:rsidRPr="005D6F4E">
        <w:rPr>
          <w:rStyle w:val="BookTitle"/>
          <w:b w:val="0"/>
          <w:i w:val="0"/>
          <w:sz w:val="24"/>
          <w:szCs w:val="24"/>
        </w:rPr>
        <w:t>obiteljskog liječnika,</w:t>
      </w:r>
      <w:r w:rsidR="00CC4D88" w:rsidRPr="005D6F4E">
        <w:rPr>
          <w:rStyle w:val="BookTitle"/>
          <w:b w:val="0"/>
          <w:i w:val="0"/>
          <w:sz w:val="24"/>
          <w:szCs w:val="24"/>
        </w:rPr>
        <w:t xml:space="preserve"> </w:t>
      </w:r>
      <w:r w:rsidRPr="005D6F4E">
        <w:rPr>
          <w:rStyle w:val="BookTitle"/>
          <w:b w:val="0"/>
          <w:i w:val="0"/>
          <w:sz w:val="24"/>
          <w:szCs w:val="24"/>
        </w:rPr>
        <w:t>epidemiologa</w:t>
      </w:r>
      <w:r w:rsidR="00CC4D88" w:rsidRPr="005D6F4E">
        <w:rPr>
          <w:rStyle w:val="BookTitle"/>
          <w:b w:val="0"/>
          <w:i w:val="0"/>
          <w:sz w:val="24"/>
          <w:szCs w:val="24"/>
        </w:rPr>
        <w:t xml:space="preserve"> ZZJZIŽ</w:t>
      </w:r>
    </w:p>
    <w:p w14:paraId="3EFD6434" w14:textId="77777777" w:rsidR="001F0F36" w:rsidRPr="005D6F4E" w:rsidRDefault="00CC4D88" w:rsidP="001F0F36">
      <w:pPr>
        <w:pStyle w:val="ListParagraph"/>
        <w:numPr>
          <w:ilvl w:val="0"/>
          <w:numId w:val="4"/>
        </w:numPr>
        <w:spacing w:line="360" w:lineRule="auto"/>
        <w:rPr>
          <w:rStyle w:val="BookTitle"/>
          <w:b w:val="0"/>
          <w:i w:val="0"/>
          <w:sz w:val="24"/>
          <w:szCs w:val="24"/>
        </w:rPr>
      </w:pPr>
      <w:r w:rsidRPr="005D6F4E">
        <w:rPr>
          <w:rStyle w:val="BookTitle"/>
          <w:b w:val="0"/>
          <w:i w:val="0"/>
          <w:sz w:val="24"/>
          <w:szCs w:val="24"/>
        </w:rPr>
        <w:t>član/ice</w:t>
      </w:r>
      <w:r w:rsidR="001F0F36" w:rsidRPr="005D6F4E">
        <w:rPr>
          <w:rStyle w:val="BookTitle"/>
          <w:b w:val="0"/>
          <w:i w:val="0"/>
          <w:sz w:val="24"/>
          <w:szCs w:val="24"/>
        </w:rPr>
        <w:t xml:space="preserve"> radne skupine, </w:t>
      </w:r>
      <w:r w:rsidRPr="005D6F4E">
        <w:rPr>
          <w:rStyle w:val="BookTitle"/>
          <w:b w:val="0"/>
          <w:i w:val="0"/>
          <w:sz w:val="24"/>
          <w:szCs w:val="24"/>
        </w:rPr>
        <w:t>propisno zaštićene</w:t>
      </w:r>
      <w:r w:rsidR="001F0F36" w:rsidRPr="005D6F4E">
        <w:rPr>
          <w:rStyle w:val="BookTitle"/>
          <w:b w:val="0"/>
          <w:i w:val="0"/>
          <w:sz w:val="24"/>
          <w:szCs w:val="24"/>
        </w:rPr>
        <w:t>, odvode dijete u izolacijsku sobu</w:t>
      </w:r>
      <w:r w:rsidRPr="005D6F4E">
        <w:rPr>
          <w:rStyle w:val="BookTitle"/>
          <w:b w:val="0"/>
          <w:i w:val="0"/>
          <w:sz w:val="24"/>
          <w:szCs w:val="24"/>
        </w:rPr>
        <w:t>/prostoriju</w:t>
      </w:r>
    </w:p>
    <w:p w14:paraId="19FA0086" w14:textId="77777777" w:rsidR="001F0F36" w:rsidRPr="005D6F4E" w:rsidRDefault="001F0F36" w:rsidP="001F0F36">
      <w:pPr>
        <w:pStyle w:val="ListParagraph"/>
        <w:numPr>
          <w:ilvl w:val="0"/>
          <w:numId w:val="4"/>
        </w:numPr>
        <w:spacing w:line="360" w:lineRule="auto"/>
        <w:rPr>
          <w:rStyle w:val="BookTitle"/>
          <w:b w:val="0"/>
          <w:i w:val="0"/>
          <w:sz w:val="24"/>
          <w:szCs w:val="24"/>
        </w:rPr>
      </w:pPr>
      <w:r w:rsidRPr="005D6F4E">
        <w:rPr>
          <w:rStyle w:val="BookTitle"/>
          <w:b w:val="0"/>
          <w:i w:val="0"/>
          <w:sz w:val="24"/>
          <w:szCs w:val="24"/>
        </w:rPr>
        <w:t>obavijestiti roditelje djeteta sa simptomima</w:t>
      </w:r>
    </w:p>
    <w:p w14:paraId="26F2E228" w14:textId="77777777" w:rsidR="001F0F36" w:rsidRPr="005D6F4E" w:rsidRDefault="001F0F36" w:rsidP="001F0F36">
      <w:pPr>
        <w:pStyle w:val="ListParagraph"/>
        <w:numPr>
          <w:ilvl w:val="0"/>
          <w:numId w:val="4"/>
        </w:numPr>
        <w:spacing w:line="360" w:lineRule="auto"/>
        <w:rPr>
          <w:rStyle w:val="BookTitle"/>
          <w:b w:val="0"/>
          <w:i w:val="0"/>
          <w:sz w:val="24"/>
          <w:szCs w:val="24"/>
        </w:rPr>
      </w:pPr>
      <w:r w:rsidRPr="005D6F4E">
        <w:rPr>
          <w:rStyle w:val="BookTitle"/>
          <w:b w:val="0"/>
          <w:i w:val="0"/>
          <w:sz w:val="24"/>
          <w:szCs w:val="24"/>
        </w:rPr>
        <w:t>obavijestiti Osnivača</w:t>
      </w:r>
    </w:p>
    <w:p w14:paraId="4EDAEB54" w14:textId="77777777" w:rsidR="001F0F36" w:rsidRPr="005D6F4E" w:rsidRDefault="001F0F36" w:rsidP="001F0F36">
      <w:pPr>
        <w:pStyle w:val="ListParagraph"/>
        <w:numPr>
          <w:ilvl w:val="0"/>
          <w:numId w:val="4"/>
        </w:numPr>
        <w:spacing w:line="360" w:lineRule="auto"/>
        <w:rPr>
          <w:rStyle w:val="BookTitle"/>
          <w:b w:val="0"/>
          <w:i w:val="0"/>
          <w:sz w:val="24"/>
          <w:szCs w:val="24"/>
        </w:rPr>
      </w:pPr>
      <w:r w:rsidRPr="005D6F4E">
        <w:rPr>
          <w:rStyle w:val="BookTitle"/>
          <w:b w:val="0"/>
          <w:i w:val="0"/>
          <w:sz w:val="24"/>
          <w:szCs w:val="24"/>
        </w:rPr>
        <w:t>obavijestiti ostale roditelje djece u skupini</w:t>
      </w:r>
    </w:p>
    <w:p w14:paraId="3F82C457" w14:textId="77777777" w:rsidR="00CC4D88" w:rsidRDefault="001F0F36" w:rsidP="00CC4D88">
      <w:pPr>
        <w:pStyle w:val="ListParagraph"/>
        <w:numPr>
          <w:ilvl w:val="0"/>
          <w:numId w:val="4"/>
        </w:numPr>
        <w:spacing w:line="360" w:lineRule="auto"/>
        <w:rPr>
          <w:rStyle w:val="BookTitle"/>
          <w:b w:val="0"/>
          <w:i w:val="0"/>
          <w:sz w:val="24"/>
          <w:szCs w:val="24"/>
        </w:rPr>
      </w:pPr>
      <w:r w:rsidRPr="005D6F4E">
        <w:rPr>
          <w:rStyle w:val="BookTitle"/>
          <w:b w:val="0"/>
          <w:i w:val="0"/>
          <w:sz w:val="24"/>
          <w:szCs w:val="24"/>
        </w:rPr>
        <w:t>obavijestiti nadležnu instituciju i postupiti prema uputama</w:t>
      </w:r>
      <w:r w:rsidR="00CC4D88" w:rsidRPr="005D6F4E">
        <w:rPr>
          <w:rStyle w:val="BookTitle"/>
          <w:b w:val="0"/>
          <w:i w:val="0"/>
          <w:sz w:val="24"/>
          <w:szCs w:val="24"/>
        </w:rPr>
        <w:t xml:space="preserve"> </w:t>
      </w:r>
    </w:p>
    <w:p w14:paraId="16B31ABF" w14:textId="77777777" w:rsidR="00AE67D4" w:rsidRPr="005E5C85" w:rsidRDefault="00AE67D4" w:rsidP="005E5C85">
      <w:pPr>
        <w:spacing w:line="360" w:lineRule="auto"/>
        <w:ind w:left="142"/>
        <w:rPr>
          <w:rStyle w:val="BookTitle"/>
          <w:b w:val="0"/>
          <w:i w:val="0"/>
          <w:sz w:val="24"/>
          <w:szCs w:val="24"/>
        </w:rPr>
      </w:pPr>
    </w:p>
    <w:p w14:paraId="7015BC65" w14:textId="77777777" w:rsidR="001F0F36" w:rsidRPr="00AE67D4" w:rsidRDefault="001F0F36" w:rsidP="001F0F36">
      <w:pPr>
        <w:spacing w:line="360" w:lineRule="auto"/>
        <w:rPr>
          <w:rStyle w:val="BookTitle"/>
          <w:i w:val="0"/>
          <w:sz w:val="32"/>
          <w:szCs w:val="32"/>
        </w:rPr>
      </w:pPr>
      <w:r w:rsidRPr="00AE67D4">
        <w:rPr>
          <w:rStyle w:val="BookTitle"/>
          <w:i w:val="0"/>
          <w:sz w:val="32"/>
          <w:szCs w:val="32"/>
        </w:rPr>
        <w:t>5. MJERE ČIŠĆENJA PROSTORA- IZOLACIJSKE SOBE, ČIŠĆENJE PROSTORA</w:t>
      </w:r>
    </w:p>
    <w:p w14:paraId="0CE95293" w14:textId="77777777" w:rsidR="001F0F36" w:rsidRPr="00AE67D4" w:rsidRDefault="001F0F36" w:rsidP="001F0F36">
      <w:pPr>
        <w:pStyle w:val="Standard"/>
        <w:spacing w:line="360" w:lineRule="auto"/>
        <w:rPr>
          <w:rStyle w:val="BookTitle"/>
          <w:rFonts w:asciiTheme="minorHAnsi" w:hAnsiTheme="minorHAnsi"/>
          <w:b w:val="0"/>
          <w:i w:val="0"/>
        </w:rPr>
      </w:pPr>
      <w:r w:rsidRPr="00AE67D4">
        <w:rPr>
          <w:rStyle w:val="BookTitle"/>
          <w:rFonts w:asciiTheme="minorHAnsi" w:hAnsiTheme="minorHAnsi"/>
          <w:b w:val="0"/>
          <w:i w:val="0"/>
        </w:rPr>
        <w:t>Za čišćenje potrebno je pripremiti:</w:t>
      </w:r>
    </w:p>
    <w:p w14:paraId="6E1189D2"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rukavice</w:t>
      </w:r>
    </w:p>
    <w:p w14:paraId="31E134E0" w14:textId="77777777" w:rsidR="001F0F36" w:rsidRPr="00AE67D4" w:rsidRDefault="00CC4D88"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zaštitne maske</w:t>
      </w:r>
    </w:p>
    <w:p w14:paraId="27B64B52" w14:textId="77777777" w:rsidR="001F0F36" w:rsidRPr="00AE67D4" w:rsidRDefault="00CC4D88"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lastRenderedPageBreak/>
        <w:t>zaštitne</w:t>
      </w:r>
      <w:r w:rsidR="001F0F36" w:rsidRPr="00AE67D4">
        <w:rPr>
          <w:rStyle w:val="BookTitle"/>
          <w:rFonts w:asciiTheme="minorHAnsi" w:hAnsiTheme="minorHAnsi"/>
          <w:b w:val="0"/>
          <w:i w:val="0"/>
        </w:rPr>
        <w:t xml:space="preserve"> ogrtač</w:t>
      </w:r>
      <w:r w:rsidRPr="00AE67D4">
        <w:rPr>
          <w:rStyle w:val="BookTitle"/>
          <w:rFonts w:asciiTheme="minorHAnsi" w:hAnsiTheme="minorHAnsi"/>
          <w:b w:val="0"/>
          <w:i w:val="0"/>
        </w:rPr>
        <w:t>e</w:t>
      </w:r>
      <w:r w:rsidR="009B3604">
        <w:rPr>
          <w:rStyle w:val="BookTitle"/>
          <w:rFonts w:asciiTheme="minorHAnsi" w:hAnsiTheme="minorHAnsi"/>
          <w:b w:val="0"/>
          <w:i w:val="0"/>
        </w:rPr>
        <w:t xml:space="preserve"> / po potrebi</w:t>
      </w:r>
    </w:p>
    <w:p w14:paraId="17744961"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galoše</w:t>
      </w:r>
      <w:r w:rsidR="009B3604">
        <w:rPr>
          <w:rStyle w:val="BookTitle"/>
          <w:rFonts w:asciiTheme="minorHAnsi" w:hAnsiTheme="minorHAnsi"/>
          <w:b w:val="0"/>
          <w:i w:val="0"/>
        </w:rPr>
        <w:t xml:space="preserve"> / po potrebi </w:t>
      </w:r>
    </w:p>
    <w:p w14:paraId="632FD7BE" w14:textId="77777777" w:rsidR="001F0F36" w:rsidRPr="00AE67D4" w:rsidRDefault="00CC4D88"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zaštitne kape</w:t>
      </w:r>
      <w:r w:rsidR="009B3604">
        <w:rPr>
          <w:rStyle w:val="BookTitle"/>
          <w:rFonts w:asciiTheme="minorHAnsi" w:hAnsiTheme="minorHAnsi"/>
          <w:b w:val="0"/>
          <w:i w:val="0"/>
        </w:rPr>
        <w:t xml:space="preserve"> / po potrebi</w:t>
      </w:r>
    </w:p>
    <w:p w14:paraId="3D747522"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krpe</w:t>
      </w:r>
      <w:r w:rsidR="009B3604">
        <w:rPr>
          <w:rStyle w:val="BookTitle"/>
          <w:rFonts w:asciiTheme="minorHAnsi" w:hAnsiTheme="minorHAnsi"/>
          <w:b w:val="0"/>
          <w:i w:val="0"/>
        </w:rPr>
        <w:t xml:space="preserve"> / papirnati ručnici za kvake i druge dodirne površine</w:t>
      </w:r>
    </w:p>
    <w:p w14:paraId="37BE5C6A" w14:textId="77777777" w:rsidR="001F0F36" w:rsidRPr="00AE67D4" w:rsidRDefault="00CC4D88"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sredstva za čišćenje / deterdžente</w:t>
      </w:r>
      <w:r w:rsidR="001F0F36" w:rsidRPr="00AE67D4">
        <w:rPr>
          <w:rStyle w:val="BookTitle"/>
          <w:rFonts w:asciiTheme="minorHAnsi" w:hAnsiTheme="minorHAnsi"/>
          <w:b w:val="0"/>
          <w:i w:val="0"/>
        </w:rPr>
        <w:t xml:space="preserve"> i dezinficijens</w:t>
      </w:r>
    </w:p>
    <w:p w14:paraId="1CEC17CA" w14:textId="77777777" w:rsidR="001F0F36" w:rsidRPr="00AE67D4" w:rsidRDefault="00FA06F4"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kante</w:t>
      </w:r>
    </w:p>
    <w:p w14:paraId="28596C96"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perač poda</w:t>
      </w:r>
      <w:r w:rsidR="00FA06F4" w:rsidRPr="00AE67D4">
        <w:rPr>
          <w:rStyle w:val="BookTitle"/>
          <w:rFonts w:asciiTheme="minorHAnsi" w:hAnsiTheme="minorHAnsi"/>
          <w:b w:val="0"/>
          <w:i w:val="0"/>
        </w:rPr>
        <w:t xml:space="preserve"> za suho i mokro čišćenje </w:t>
      </w:r>
    </w:p>
    <w:p w14:paraId="09A785EB" w14:textId="77777777" w:rsidR="00FA06F4" w:rsidRPr="00AE67D4" w:rsidRDefault="00FA06F4"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 xml:space="preserve">zabranjeno je korištenje metli i usisivača </w:t>
      </w:r>
    </w:p>
    <w:p w14:paraId="7AC95086" w14:textId="77777777" w:rsidR="00FA06F4" w:rsidRPr="005D6F4E" w:rsidRDefault="00FA06F4" w:rsidP="001F0F36">
      <w:pPr>
        <w:pStyle w:val="Standard"/>
        <w:spacing w:line="360" w:lineRule="auto"/>
        <w:rPr>
          <w:rStyle w:val="BookTitle"/>
          <w:rFonts w:hint="eastAsia"/>
          <w:b w:val="0"/>
          <w:i w:val="0"/>
        </w:rPr>
      </w:pPr>
    </w:p>
    <w:p w14:paraId="182321D0" w14:textId="77777777" w:rsidR="001F0F36" w:rsidRPr="00AE67D4" w:rsidRDefault="00AE67D4" w:rsidP="001F0F36">
      <w:pPr>
        <w:pStyle w:val="Standard"/>
        <w:spacing w:line="360" w:lineRule="auto"/>
        <w:rPr>
          <w:rStyle w:val="BookTitle"/>
          <w:rFonts w:asciiTheme="minorHAnsi" w:hAnsiTheme="minorHAnsi"/>
          <w:b w:val="0"/>
          <w:i w:val="0"/>
        </w:rPr>
      </w:pPr>
      <w:r>
        <w:rPr>
          <w:rStyle w:val="BookTitle"/>
          <w:rFonts w:asciiTheme="minorHAnsi" w:hAnsiTheme="minorHAnsi"/>
          <w:b w:val="0"/>
          <w:i w:val="0"/>
        </w:rPr>
        <w:t>Upute za čišćenje ( stoji u uputi za tehničko osoblje)</w:t>
      </w:r>
    </w:p>
    <w:p w14:paraId="16D4E93A" w14:textId="77777777" w:rsidR="001F0F36" w:rsidRPr="00AE67D4" w:rsidRDefault="00FA06F4"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 xml:space="preserve">Prije nego </w:t>
      </w:r>
      <w:r w:rsidR="001F0F36" w:rsidRPr="00AE67D4">
        <w:rPr>
          <w:rStyle w:val="BookTitle"/>
          <w:rFonts w:asciiTheme="minorHAnsi" w:hAnsiTheme="minorHAnsi"/>
          <w:b w:val="0"/>
          <w:i w:val="0"/>
        </w:rPr>
        <w:t xml:space="preserve"> započnete s čišćenjem, stavite kiruršku masku i rukavice, izbjegavajte dodirivanje lica i očiju tijekom čišćenja.</w:t>
      </w:r>
    </w:p>
    <w:p w14:paraId="0104268C"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 xml:space="preserve">Držite prozore otvorenima da se prostor provjetrava </w:t>
      </w:r>
    </w:p>
    <w:p w14:paraId="17477F7C"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Očistite pod deterdžentom te nakon toga dezinficirajte prema uputama proizvođača za pripremu sredstava za dezinfekciju.</w:t>
      </w:r>
    </w:p>
    <w:p w14:paraId="2CF27B7C"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Očistite toalete, uključujući WC školjku i sve dostupne površine u toaletu deterdžentom te nakon toga dezinficirajte.</w:t>
      </w:r>
    </w:p>
    <w:p w14:paraId="6D78154E"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Nemojte koristiti pakiranje s raspršivačem za nanošenje dezinfekcijskog sredstva jer može doći do prskanja koje mogu dalje širiti virus.</w:t>
      </w:r>
    </w:p>
    <w:p w14:paraId="32D63DF2"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Uklonite posteljinu, jastučnice, deke i druge tkanine te ih operite. Za pranje koristite perilicu rublja (program na 90°C) i deterdžent za pranje rublja. Ako nije moguće tkaninu prati na 90°C, treba koristiti proizvode za dekontaminaciju tkanina.</w:t>
      </w:r>
    </w:p>
    <w:p w14:paraId="60133EA9"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Ako se osoba još uvijek testira na COVID-19, nemojte koristiti madrace, jastuke, tepihe ili jastuke koje je koristila ta osoba dok se ne utvrdi da nije zaražena.</w:t>
      </w:r>
    </w:p>
    <w:p w14:paraId="5D57B9C0"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Ponovite čišćenje i dezinfekciju poda počevši od jednoga kraja prostorije do drugog. Izbjegavajte prelazak s područja koje nije očišćeno na očišćeno područje kako ne biste ponovno kontaminirali očišćeno područje.</w:t>
      </w:r>
    </w:p>
    <w:p w14:paraId="097DEB39"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Ubacite sve krpe te ostali otpad koji je nastao tijekom čišćenja u plastične vreće.</w:t>
      </w:r>
    </w:p>
    <w:p w14:paraId="3EB58F79"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lastRenderedPageBreak/>
        <w:t>Skinite rukavice i ubacite ih u plastičnu vreću te operite ruke sapunom i vodom.</w:t>
      </w:r>
    </w:p>
    <w:p w14:paraId="564DDD69"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Skinite kiruršku masku i ubacite ju u plastičnu vreću te operite ruke sapunom i vodom.</w:t>
      </w:r>
    </w:p>
    <w:p w14:paraId="0433F7CA"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Sav otpad nastao tijekom čišćenja treba odvojiti od ostalog otpada i odložiti ga što je prije moguće u kante gdje se i inače odlaže otpad.</w:t>
      </w:r>
    </w:p>
    <w:p w14:paraId="58B5B069"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Istuširajte se i presvucite odjeću odmah nakon čišćenja.</w:t>
      </w:r>
    </w:p>
    <w:p w14:paraId="4D3D968B" w14:textId="77777777" w:rsidR="001F0F36" w:rsidRPr="00AE67D4" w:rsidRDefault="001F0F36" w:rsidP="001F0F36">
      <w:pPr>
        <w:pStyle w:val="Standard"/>
        <w:numPr>
          <w:ilvl w:val="0"/>
          <w:numId w:val="5"/>
        </w:numPr>
        <w:spacing w:line="360" w:lineRule="auto"/>
        <w:rPr>
          <w:rStyle w:val="BookTitle"/>
          <w:rFonts w:asciiTheme="minorHAnsi" w:hAnsiTheme="minorHAnsi"/>
          <w:b w:val="0"/>
          <w:i w:val="0"/>
        </w:rPr>
      </w:pPr>
      <w:r w:rsidRPr="00AE67D4">
        <w:rPr>
          <w:rStyle w:val="BookTitle"/>
          <w:rFonts w:asciiTheme="minorHAnsi" w:hAnsiTheme="minorHAnsi"/>
          <w:b w:val="0"/>
          <w:i w:val="0"/>
        </w:rPr>
        <w:t>Ostavite prozor otvoreni i/ili ventilaciju uključenom da se prostorija temeljito prozrači.</w:t>
      </w:r>
    </w:p>
    <w:p w14:paraId="4EC529A3" w14:textId="77777777" w:rsidR="00FA06F4" w:rsidRPr="005D6F4E" w:rsidRDefault="00FA06F4" w:rsidP="00FA06F4">
      <w:pPr>
        <w:pStyle w:val="Standard"/>
        <w:spacing w:line="360" w:lineRule="auto"/>
        <w:ind w:left="720"/>
        <w:rPr>
          <w:rStyle w:val="BookTitle"/>
          <w:rFonts w:hint="eastAsia"/>
          <w:b w:val="0"/>
          <w:i w:val="0"/>
        </w:rPr>
      </w:pPr>
    </w:p>
    <w:p w14:paraId="7CDB3591" w14:textId="77777777" w:rsidR="00FA06F4" w:rsidRPr="00AE67D4" w:rsidRDefault="00FA06F4" w:rsidP="00FA06F4">
      <w:pPr>
        <w:pStyle w:val="Standard"/>
        <w:spacing w:line="360" w:lineRule="auto"/>
        <w:ind w:left="720"/>
        <w:jc w:val="center"/>
        <w:rPr>
          <w:rStyle w:val="BookTitle"/>
          <w:rFonts w:asciiTheme="minorHAnsi" w:hAnsiTheme="minorHAnsi"/>
          <w:b w:val="0"/>
          <w:i w:val="0"/>
        </w:rPr>
      </w:pPr>
    </w:p>
    <w:p w14:paraId="00A2F656" w14:textId="77777777" w:rsidR="00FA06F4" w:rsidRPr="00AE67D4" w:rsidRDefault="00FA06F4" w:rsidP="00AE67D4">
      <w:pPr>
        <w:pStyle w:val="Standard"/>
        <w:spacing w:line="360" w:lineRule="auto"/>
        <w:ind w:left="720"/>
        <w:jc w:val="both"/>
        <w:rPr>
          <w:rStyle w:val="BookTitle"/>
          <w:rFonts w:asciiTheme="minorHAnsi" w:hAnsiTheme="minorHAnsi"/>
          <w:sz w:val="28"/>
          <w:szCs w:val="28"/>
        </w:rPr>
      </w:pPr>
      <w:r w:rsidRPr="00AE67D4">
        <w:rPr>
          <w:rStyle w:val="BookTitle"/>
          <w:rFonts w:asciiTheme="minorHAnsi" w:hAnsiTheme="minorHAnsi"/>
          <w:sz w:val="28"/>
          <w:szCs w:val="28"/>
        </w:rPr>
        <w:t>Aktivne tvari za dezinfekciju COVID-19</w:t>
      </w:r>
    </w:p>
    <w:p w14:paraId="06D1020F" w14:textId="77777777" w:rsidR="001F0F36" w:rsidRPr="00AE67D4" w:rsidRDefault="001F0F36" w:rsidP="00AE67D4">
      <w:pPr>
        <w:pStyle w:val="Standard"/>
        <w:spacing w:line="360" w:lineRule="auto"/>
        <w:jc w:val="both"/>
        <w:rPr>
          <w:rStyle w:val="BookTitle"/>
          <w:rFonts w:asciiTheme="minorHAnsi" w:hAnsiTheme="minorHAnsi"/>
          <w:b w:val="0"/>
          <w:i w:val="0"/>
        </w:rPr>
      </w:pPr>
    </w:p>
    <w:p w14:paraId="1B48B180" w14:textId="77777777" w:rsidR="00FA06F4" w:rsidRPr="00AE67D4" w:rsidRDefault="001F0F36" w:rsidP="00AE67D4">
      <w:pPr>
        <w:pStyle w:val="Standard"/>
        <w:spacing w:line="360" w:lineRule="auto"/>
        <w:jc w:val="both"/>
        <w:rPr>
          <w:rStyle w:val="BookTitle"/>
          <w:rFonts w:asciiTheme="minorHAnsi" w:hAnsiTheme="minorHAnsi"/>
          <w:b w:val="0"/>
          <w:i w:val="0"/>
        </w:rPr>
      </w:pPr>
      <w:r w:rsidRPr="00AE67D4">
        <w:rPr>
          <w:rStyle w:val="BookTitle"/>
          <w:rFonts w:asciiTheme="minorHAnsi" w:hAnsiTheme="minorHAnsi"/>
          <w:b w:val="0"/>
          <w:i w:val="0"/>
        </w:rPr>
        <w:t>Deterdžent i voda dovoljni su za generalno čišćenje iz predostrožnosti.</w:t>
      </w:r>
    </w:p>
    <w:p w14:paraId="4ECE3562" w14:textId="77777777" w:rsidR="001F0F36" w:rsidRPr="00AE67D4" w:rsidRDefault="001F0F36" w:rsidP="00AE67D4">
      <w:pPr>
        <w:pStyle w:val="Standard"/>
        <w:spacing w:line="360" w:lineRule="auto"/>
        <w:jc w:val="both"/>
        <w:rPr>
          <w:rStyle w:val="BookTitle"/>
          <w:rFonts w:asciiTheme="minorHAnsi" w:hAnsiTheme="minorHAnsi"/>
          <w:b w:val="0"/>
          <w:i w:val="0"/>
        </w:rPr>
      </w:pPr>
      <w:r w:rsidRPr="00AE67D4">
        <w:rPr>
          <w:rStyle w:val="BookTitle"/>
          <w:rFonts w:asciiTheme="minorHAnsi" w:hAnsiTheme="minorHAnsi"/>
          <w:b w:val="0"/>
          <w:i w:val="0"/>
        </w:rPr>
        <w:t>S obzirom da je COVID-19 novi virus, ne postoje istraživanja koja ispituju djelotvornost aktivnih tvari specifično za taj virus već je djelotvornost navedenih aktivnih tvari ispitana na ostalim koronavirusima. Od aktivnih tvari navedenih niže, sredstva na bazi etanola i natrijeva hipoklorita (nalazi se u izbjeljivaču) široko su dostupna i van laboratorija i bolničkih ustanova.</w:t>
      </w:r>
    </w:p>
    <w:p w14:paraId="57E2C36F" w14:textId="77777777" w:rsidR="001F0F36" w:rsidRPr="00AE67D4" w:rsidRDefault="001F0F36" w:rsidP="001F0F36">
      <w:pPr>
        <w:pStyle w:val="Standard"/>
        <w:spacing w:line="360" w:lineRule="auto"/>
        <w:rPr>
          <w:rStyle w:val="BookTitle"/>
          <w:rFonts w:asciiTheme="minorHAnsi" w:hAnsiTheme="minorHAnsi"/>
          <w:b w:val="0"/>
          <w:i w:val="0"/>
        </w:rPr>
      </w:pPr>
    </w:p>
    <w:p w14:paraId="31705EC7" w14:textId="77777777" w:rsidR="001F0F36" w:rsidRPr="00AE67D4" w:rsidRDefault="001F0F36" w:rsidP="001F0F36">
      <w:pPr>
        <w:pStyle w:val="Standard"/>
        <w:spacing w:line="360" w:lineRule="auto"/>
        <w:rPr>
          <w:rStyle w:val="BookTitle"/>
          <w:rFonts w:asciiTheme="minorHAnsi" w:hAnsiTheme="minorHAnsi"/>
          <w:b w:val="0"/>
          <w:i w:val="0"/>
        </w:rPr>
      </w:pPr>
    </w:p>
    <w:p w14:paraId="3EF0CFE2" w14:textId="77777777" w:rsidR="001F0F36" w:rsidRPr="00AE67D4" w:rsidRDefault="001F0F36" w:rsidP="001F0F36">
      <w:pPr>
        <w:pStyle w:val="Standard"/>
        <w:spacing w:line="360" w:lineRule="auto"/>
        <w:rPr>
          <w:rStyle w:val="BookTitle"/>
          <w:rFonts w:asciiTheme="minorHAnsi" w:hAnsiTheme="minorHAnsi"/>
          <w:b w:val="0"/>
          <w:i w:val="0"/>
        </w:rPr>
      </w:pPr>
      <w:r w:rsidRPr="00AE67D4">
        <w:rPr>
          <w:rStyle w:val="BookTitle"/>
          <w:rFonts w:asciiTheme="minorHAnsi" w:hAnsiTheme="minorHAnsi"/>
          <w:b w:val="0"/>
          <w:i w:val="0"/>
        </w:rPr>
        <w:t>Prilikom korištenja sredstava za čišćenje važno je:</w:t>
      </w:r>
    </w:p>
    <w:p w14:paraId="3763F7E7" w14:textId="77777777" w:rsidR="001F0F36" w:rsidRPr="00AE67D4" w:rsidRDefault="001F0F36" w:rsidP="001F0F36">
      <w:pPr>
        <w:pStyle w:val="Standard"/>
        <w:spacing w:line="360" w:lineRule="auto"/>
        <w:rPr>
          <w:rStyle w:val="BookTitle"/>
          <w:rFonts w:asciiTheme="minorHAnsi" w:hAnsiTheme="minorHAnsi"/>
          <w:b w:val="0"/>
          <w:i w:val="0"/>
        </w:rPr>
      </w:pPr>
    </w:p>
    <w:p w14:paraId="112A3ADA" w14:textId="77777777" w:rsidR="001F0F36" w:rsidRPr="00AE67D4" w:rsidRDefault="001F0F36" w:rsidP="001F0F36">
      <w:pPr>
        <w:pStyle w:val="Standard"/>
        <w:numPr>
          <w:ilvl w:val="0"/>
          <w:numId w:val="6"/>
        </w:numPr>
        <w:spacing w:line="360" w:lineRule="auto"/>
        <w:rPr>
          <w:rStyle w:val="BookTitle"/>
          <w:rFonts w:asciiTheme="minorHAnsi" w:hAnsiTheme="minorHAnsi"/>
          <w:b w:val="0"/>
          <w:i w:val="0"/>
        </w:rPr>
      </w:pPr>
      <w:r w:rsidRPr="00AE67D4">
        <w:rPr>
          <w:rStyle w:val="BookTitle"/>
          <w:rFonts w:asciiTheme="minorHAnsi" w:hAnsiTheme="minorHAnsi"/>
          <w:b w:val="0"/>
          <w:i w:val="0"/>
        </w:rPr>
        <w:t>Pridržavati se uputa za korištenje koje je naveo proizvođač sredstva</w:t>
      </w:r>
    </w:p>
    <w:p w14:paraId="1C20802F" w14:textId="77777777" w:rsidR="001F0F36" w:rsidRPr="00AE67D4" w:rsidRDefault="001F0F36" w:rsidP="001F0F36">
      <w:pPr>
        <w:pStyle w:val="Standard"/>
        <w:numPr>
          <w:ilvl w:val="0"/>
          <w:numId w:val="6"/>
        </w:numPr>
        <w:spacing w:line="360" w:lineRule="auto"/>
        <w:rPr>
          <w:rStyle w:val="BookTitle"/>
          <w:rFonts w:asciiTheme="minorHAnsi" w:hAnsiTheme="minorHAnsi"/>
          <w:b w:val="0"/>
          <w:i w:val="0"/>
        </w:rPr>
      </w:pPr>
      <w:r w:rsidRPr="00AE67D4">
        <w:rPr>
          <w:rStyle w:val="BookTitle"/>
          <w:rFonts w:asciiTheme="minorHAnsi" w:hAnsiTheme="minorHAnsi"/>
          <w:b w:val="0"/>
          <w:i w:val="0"/>
        </w:rPr>
        <w:t>Izbjegavati kontakt sredstva s očima i kožom te držati dalje od dohvata djece</w:t>
      </w:r>
    </w:p>
    <w:p w14:paraId="25E24D63" w14:textId="77777777" w:rsidR="001F0F36" w:rsidRPr="00AE67D4" w:rsidRDefault="001F0F36" w:rsidP="001F0F36">
      <w:pPr>
        <w:pStyle w:val="Standard"/>
        <w:numPr>
          <w:ilvl w:val="0"/>
          <w:numId w:val="6"/>
        </w:numPr>
        <w:spacing w:line="360" w:lineRule="auto"/>
        <w:rPr>
          <w:rStyle w:val="BookTitle"/>
          <w:rFonts w:asciiTheme="minorHAnsi" w:hAnsiTheme="minorHAnsi"/>
          <w:b w:val="0"/>
          <w:i w:val="0"/>
        </w:rPr>
      </w:pPr>
      <w:r w:rsidRPr="00AE67D4">
        <w:rPr>
          <w:rStyle w:val="BookTitle"/>
          <w:rFonts w:asciiTheme="minorHAnsi" w:hAnsiTheme="minorHAnsi"/>
          <w:b w:val="0"/>
          <w:i w:val="0"/>
        </w:rPr>
        <w:t>Ne miješati različita sredstva za čišćenje te provjetravati prostorije u kojima se koristi sredstvo za čišćenje</w:t>
      </w:r>
    </w:p>
    <w:p w14:paraId="75BF9F49" w14:textId="77777777" w:rsidR="001F0F36" w:rsidRPr="00AE67D4" w:rsidRDefault="001F0F36" w:rsidP="001F0F36">
      <w:pPr>
        <w:pStyle w:val="Standard"/>
        <w:numPr>
          <w:ilvl w:val="0"/>
          <w:numId w:val="6"/>
        </w:numPr>
        <w:spacing w:line="360" w:lineRule="auto"/>
        <w:rPr>
          <w:rStyle w:val="BookTitle"/>
          <w:rFonts w:asciiTheme="minorHAnsi" w:hAnsiTheme="minorHAnsi"/>
          <w:b w:val="0"/>
          <w:i w:val="0"/>
        </w:rPr>
      </w:pPr>
      <w:r w:rsidRPr="00AE67D4">
        <w:rPr>
          <w:rStyle w:val="BookTitle"/>
          <w:rFonts w:asciiTheme="minorHAnsi" w:hAnsiTheme="minorHAnsi"/>
          <w:b w:val="0"/>
          <w:i w:val="0"/>
        </w:rPr>
        <w:t>Za dezinfekciju kontaminiranih površina ili materijala izbjegavati uporabu raspršivača, proučiti kontaktno vrijeme te ostaviti da sredstvo djeluje sukladno uputama proizvođača</w:t>
      </w:r>
    </w:p>
    <w:p w14:paraId="534EA8EE" w14:textId="77777777" w:rsidR="001F0F36" w:rsidRPr="00AE67D4" w:rsidRDefault="001F0F36" w:rsidP="001F0F36">
      <w:pPr>
        <w:pStyle w:val="Standard"/>
        <w:numPr>
          <w:ilvl w:val="0"/>
          <w:numId w:val="6"/>
        </w:numPr>
        <w:spacing w:line="360" w:lineRule="auto"/>
        <w:rPr>
          <w:rStyle w:val="BookTitle"/>
          <w:rFonts w:asciiTheme="minorHAnsi" w:hAnsiTheme="minorHAnsi"/>
          <w:b w:val="0"/>
          <w:i w:val="0"/>
        </w:rPr>
      </w:pPr>
      <w:r w:rsidRPr="00AE67D4">
        <w:rPr>
          <w:rStyle w:val="BookTitle"/>
          <w:rFonts w:asciiTheme="minorHAnsi" w:hAnsiTheme="minorHAnsi"/>
          <w:b w:val="0"/>
          <w:i w:val="0"/>
        </w:rPr>
        <w:lastRenderedPageBreak/>
        <w:t>Dezinfekcija se izvodi registriranim dezinfekcijskim sredstvom koje djeluje na viruse prema uputama proizvođača, a Europski centar za prevenciju i kontrolu bolesti (ECDC) preporučuje sredstva na bazi slijedećih aktivnih tvari:</w:t>
      </w:r>
    </w:p>
    <w:p w14:paraId="0BB3A495" w14:textId="77777777" w:rsidR="001F0F36" w:rsidRPr="00AE67D4" w:rsidRDefault="001F0F36" w:rsidP="001F0F36">
      <w:pPr>
        <w:pStyle w:val="Standard"/>
        <w:numPr>
          <w:ilvl w:val="0"/>
          <w:numId w:val="7"/>
        </w:numPr>
        <w:spacing w:line="360" w:lineRule="auto"/>
        <w:ind w:left="1068"/>
        <w:jc w:val="both"/>
        <w:rPr>
          <w:rStyle w:val="BookTitle"/>
          <w:rFonts w:asciiTheme="minorHAnsi" w:hAnsiTheme="minorHAnsi"/>
          <w:b w:val="0"/>
          <w:i w:val="0"/>
        </w:rPr>
      </w:pPr>
      <w:r w:rsidRPr="00AE67D4">
        <w:rPr>
          <w:rStyle w:val="BookTitle"/>
          <w:rFonts w:asciiTheme="minorHAnsi" w:hAnsiTheme="minorHAnsi"/>
          <w:b w:val="0"/>
          <w:i w:val="0"/>
        </w:rPr>
        <w:t>Etanol</w:t>
      </w:r>
    </w:p>
    <w:p w14:paraId="05BD8DBF" w14:textId="77777777" w:rsidR="001F0F36" w:rsidRPr="00AE67D4" w:rsidRDefault="001F0F36" w:rsidP="001F0F36">
      <w:pPr>
        <w:pStyle w:val="Standard"/>
        <w:numPr>
          <w:ilvl w:val="0"/>
          <w:numId w:val="7"/>
        </w:numPr>
        <w:spacing w:line="360" w:lineRule="auto"/>
        <w:ind w:left="1068"/>
        <w:jc w:val="both"/>
        <w:rPr>
          <w:rStyle w:val="BookTitle"/>
          <w:rFonts w:asciiTheme="minorHAnsi" w:hAnsiTheme="minorHAnsi"/>
          <w:b w:val="0"/>
          <w:i w:val="0"/>
        </w:rPr>
      </w:pPr>
      <w:r w:rsidRPr="00AE67D4">
        <w:rPr>
          <w:rStyle w:val="BookTitle"/>
          <w:rFonts w:asciiTheme="minorHAnsi" w:hAnsiTheme="minorHAnsi"/>
          <w:b w:val="0"/>
          <w:i w:val="0"/>
        </w:rPr>
        <w:t>Natrijev hipoklorit</w:t>
      </w:r>
    </w:p>
    <w:p w14:paraId="53F392E8" w14:textId="77777777" w:rsidR="001F0F36" w:rsidRPr="00AE67D4" w:rsidRDefault="001F0F36" w:rsidP="001F0F36">
      <w:pPr>
        <w:pStyle w:val="Standard"/>
        <w:numPr>
          <w:ilvl w:val="0"/>
          <w:numId w:val="7"/>
        </w:numPr>
        <w:spacing w:line="360" w:lineRule="auto"/>
        <w:ind w:left="1068"/>
        <w:jc w:val="both"/>
        <w:rPr>
          <w:rStyle w:val="BookTitle"/>
          <w:rFonts w:asciiTheme="minorHAnsi" w:hAnsiTheme="minorHAnsi"/>
          <w:b w:val="0"/>
          <w:i w:val="0"/>
        </w:rPr>
      </w:pPr>
      <w:r w:rsidRPr="00AE67D4">
        <w:rPr>
          <w:rStyle w:val="BookTitle"/>
          <w:rFonts w:asciiTheme="minorHAnsi" w:hAnsiTheme="minorHAnsi"/>
          <w:b w:val="0"/>
          <w:i w:val="0"/>
        </w:rPr>
        <w:t>Glutaraldehid</w:t>
      </w:r>
    </w:p>
    <w:p w14:paraId="4257A2CD" w14:textId="77777777" w:rsidR="001F0F36" w:rsidRPr="00AE67D4" w:rsidRDefault="001F0F36" w:rsidP="001F0F36">
      <w:pPr>
        <w:pStyle w:val="Standard"/>
        <w:numPr>
          <w:ilvl w:val="0"/>
          <w:numId w:val="7"/>
        </w:numPr>
        <w:spacing w:line="360" w:lineRule="auto"/>
        <w:ind w:left="1068"/>
        <w:jc w:val="both"/>
        <w:rPr>
          <w:rStyle w:val="BookTitle"/>
          <w:rFonts w:asciiTheme="minorHAnsi" w:hAnsiTheme="minorHAnsi"/>
          <w:b w:val="0"/>
          <w:i w:val="0"/>
        </w:rPr>
      </w:pPr>
      <w:r w:rsidRPr="00AE67D4">
        <w:rPr>
          <w:rStyle w:val="BookTitle"/>
          <w:rFonts w:asciiTheme="minorHAnsi" w:hAnsiTheme="minorHAnsi"/>
          <w:b w:val="0"/>
          <w:i w:val="0"/>
        </w:rPr>
        <w:t>Izopropanol</w:t>
      </w:r>
    </w:p>
    <w:p w14:paraId="370D681E" w14:textId="77777777" w:rsidR="001F0F36" w:rsidRPr="00AE67D4" w:rsidRDefault="001F0F36" w:rsidP="001F0F36">
      <w:pPr>
        <w:pStyle w:val="Standard"/>
        <w:numPr>
          <w:ilvl w:val="0"/>
          <w:numId w:val="7"/>
        </w:numPr>
        <w:spacing w:line="360" w:lineRule="auto"/>
        <w:ind w:left="1068"/>
        <w:jc w:val="both"/>
        <w:rPr>
          <w:rStyle w:val="BookTitle"/>
          <w:rFonts w:asciiTheme="minorHAnsi" w:hAnsiTheme="minorHAnsi"/>
          <w:b w:val="0"/>
          <w:i w:val="0"/>
        </w:rPr>
      </w:pPr>
      <w:r w:rsidRPr="00AE67D4">
        <w:rPr>
          <w:rStyle w:val="BookTitle"/>
          <w:rFonts w:asciiTheme="minorHAnsi" w:hAnsiTheme="minorHAnsi"/>
          <w:b w:val="0"/>
          <w:i w:val="0"/>
        </w:rPr>
        <w:t>Benzalkonijev klorid</w:t>
      </w:r>
    </w:p>
    <w:p w14:paraId="186011FB" w14:textId="77777777" w:rsidR="001F0F36" w:rsidRPr="00AE67D4" w:rsidRDefault="00AE67D4" w:rsidP="001F0F36">
      <w:pPr>
        <w:pStyle w:val="Standard"/>
        <w:numPr>
          <w:ilvl w:val="0"/>
          <w:numId w:val="7"/>
        </w:numPr>
        <w:spacing w:line="360" w:lineRule="auto"/>
        <w:ind w:left="1068"/>
        <w:jc w:val="both"/>
        <w:rPr>
          <w:rStyle w:val="BookTitle"/>
          <w:rFonts w:asciiTheme="minorHAnsi" w:hAnsiTheme="minorHAnsi"/>
          <w:b w:val="0"/>
          <w:i w:val="0"/>
        </w:rPr>
      </w:pPr>
      <w:r>
        <w:rPr>
          <w:rStyle w:val="BookTitle"/>
          <w:rFonts w:asciiTheme="minorHAnsi" w:hAnsiTheme="minorHAnsi"/>
          <w:b w:val="0"/>
          <w:i w:val="0"/>
        </w:rPr>
        <w:t>Natrijev klorit</w:t>
      </w:r>
    </w:p>
    <w:p w14:paraId="389E7DCF" w14:textId="77777777" w:rsidR="001F0F36" w:rsidRPr="00AE67D4" w:rsidRDefault="001F0F36" w:rsidP="001F0F36">
      <w:pPr>
        <w:pStyle w:val="Standard"/>
        <w:spacing w:line="360" w:lineRule="auto"/>
        <w:ind w:left="348"/>
        <w:jc w:val="both"/>
        <w:rPr>
          <w:rStyle w:val="BookTitle"/>
          <w:rFonts w:asciiTheme="minorHAnsi" w:hAnsiTheme="minorHAnsi"/>
          <w:b w:val="0"/>
          <w:i w:val="0"/>
        </w:rPr>
      </w:pPr>
    </w:p>
    <w:p w14:paraId="334D4DCF" w14:textId="77777777" w:rsidR="001F0F36" w:rsidRPr="00AE67D4" w:rsidRDefault="001F0F36" w:rsidP="001F0F36">
      <w:pPr>
        <w:pStyle w:val="Standard"/>
        <w:spacing w:line="360" w:lineRule="auto"/>
        <w:ind w:left="360"/>
        <w:jc w:val="both"/>
        <w:rPr>
          <w:rStyle w:val="BookTitle"/>
          <w:rFonts w:asciiTheme="minorHAnsi" w:hAnsiTheme="minorHAnsi"/>
          <w:b w:val="0"/>
          <w:i w:val="0"/>
        </w:rPr>
      </w:pPr>
      <w:r w:rsidRPr="00AE67D4">
        <w:rPr>
          <w:rStyle w:val="BookTitle"/>
          <w:rFonts w:asciiTheme="minorHAnsi" w:hAnsiTheme="minorHAnsi"/>
          <w:b w:val="0"/>
          <w:i w:val="0"/>
        </w:rPr>
        <w:t>Aktivna tvar i koncentracija</w:t>
      </w:r>
    </w:p>
    <w:p w14:paraId="37AECF59" w14:textId="77777777" w:rsidR="001F0F36" w:rsidRPr="00AE67D4" w:rsidRDefault="001F0F36" w:rsidP="001F0F36">
      <w:pPr>
        <w:pStyle w:val="Standard"/>
        <w:spacing w:line="360" w:lineRule="auto"/>
        <w:ind w:left="360"/>
        <w:jc w:val="both"/>
        <w:rPr>
          <w:rStyle w:val="BookTitle"/>
          <w:rFonts w:asciiTheme="minorHAnsi" w:hAnsiTheme="minorHAnsi"/>
          <w:b w:val="0"/>
          <w:i w:val="0"/>
        </w:rPr>
      </w:pPr>
    </w:p>
    <w:p w14:paraId="4855584E" w14:textId="77777777" w:rsidR="001F0F36" w:rsidRPr="00AE67D4" w:rsidRDefault="001F0F36" w:rsidP="001F0F36">
      <w:pPr>
        <w:pStyle w:val="Standard"/>
        <w:numPr>
          <w:ilvl w:val="0"/>
          <w:numId w:val="8"/>
        </w:numPr>
        <w:spacing w:line="360" w:lineRule="auto"/>
        <w:jc w:val="both"/>
        <w:rPr>
          <w:rStyle w:val="BookTitle"/>
          <w:rFonts w:asciiTheme="minorHAnsi" w:hAnsiTheme="minorHAnsi"/>
          <w:b w:val="0"/>
          <w:i w:val="0"/>
        </w:rPr>
      </w:pPr>
      <w:r w:rsidRPr="00AE67D4">
        <w:rPr>
          <w:rStyle w:val="BookTitle"/>
          <w:rFonts w:asciiTheme="minorHAnsi" w:hAnsiTheme="minorHAnsi"/>
          <w:b w:val="0"/>
          <w:i w:val="0"/>
        </w:rPr>
        <w:t>Natrijev hipoklorit (0,05 - 0,5%)</w:t>
      </w:r>
    </w:p>
    <w:p w14:paraId="0D299369" w14:textId="77777777" w:rsidR="001F0F36" w:rsidRPr="00AE67D4" w:rsidRDefault="001F0F36" w:rsidP="001F0F36">
      <w:pPr>
        <w:pStyle w:val="Standard"/>
        <w:numPr>
          <w:ilvl w:val="0"/>
          <w:numId w:val="8"/>
        </w:numPr>
        <w:spacing w:line="360" w:lineRule="auto"/>
        <w:jc w:val="both"/>
        <w:rPr>
          <w:rStyle w:val="BookTitle"/>
          <w:rFonts w:asciiTheme="minorHAnsi" w:hAnsiTheme="minorHAnsi"/>
          <w:b w:val="0"/>
          <w:i w:val="0"/>
        </w:rPr>
      </w:pPr>
      <w:r w:rsidRPr="00AE67D4">
        <w:rPr>
          <w:rStyle w:val="BookTitle"/>
          <w:rFonts w:asciiTheme="minorHAnsi" w:hAnsiTheme="minorHAnsi"/>
          <w:b w:val="0"/>
          <w:i w:val="0"/>
        </w:rPr>
        <w:t>Etanol (70%)</w:t>
      </w:r>
    </w:p>
    <w:p w14:paraId="0F08EC47" w14:textId="77777777" w:rsidR="001F0F36" w:rsidRPr="00AE67D4" w:rsidRDefault="001F0F36" w:rsidP="001F0F36">
      <w:pPr>
        <w:pStyle w:val="Standard"/>
        <w:numPr>
          <w:ilvl w:val="0"/>
          <w:numId w:val="8"/>
        </w:numPr>
        <w:spacing w:line="360" w:lineRule="auto"/>
        <w:jc w:val="both"/>
        <w:rPr>
          <w:rStyle w:val="BookTitle"/>
          <w:rFonts w:asciiTheme="minorHAnsi" w:hAnsiTheme="minorHAnsi"/>
          <w:b w:val="0"/>
          <w:i w:val="0"/>
        </w:rPr>
      </w:pPr>
      <w:r w:rsidRPr="00AE67D4">
        <w:rPr>
          <w:rStyle w:val="BookTitle"/>
          <w:rFonts w:asciiTheme="minorHAnsi" w:hAnsiTheme="minorHAnsi"/>
          <w:b w:val="0"/>
          <w:i w:val="0"/>
        </w:rPr>
        <w:t>Glutaraldehid (2%)</w:t>
      </w:r>
    </w:p>
    <w:p w14:paraId="645D1E0E" w14:textId="77777777" w:rsidR="001F0F36" w:rsidRPr="00AE67D4" w:rsidRDefault="001F0F36" w:rsidP="001F0F36">
      <w:pPr>
        <w:pStyle w:val="Standard"/>
        <w:numPr>
          <w:ilvl w:val="0"/>
          <w:numId w:val="8"/>
        </w:numPr>
        <w:spacing w:line="360" w:lineRule="auto"/>
        <w:jc w:val="both"/>
        <w:rPr>
          <w:rStyle w:val="BookTitle"/>
          <w:rFonts w:asciiTheme="minorHAnsi" w:hAnsiTheme="minorHAnsi"/>
          <w:b w:val="0"/>
          <w:i w:val="0"/>
        </w:rPr>
      </w:pPr>
      <w:r w:rsidRPr="00AE67D4">
        <w:rPr>
          <w:rStyle w:val="BookTitle"/>
          <w:rFonts w:asciiTheme="minorHAnsi" w:hAnsiTheme="minorHAnsi"/>
          <w:b w:val="0"/>
          <w:i w:val="0"/>
        </w:rPr>
        <w:t>Izopropanol (50%)</w:t>
      </w:r>
    </w:p>
    <w:p w14:paraId="6356FD1D" w14:textId="77777777" w:rsidR="001F0F36" w:rsidRPr="00AE67D4" w:rsidRDefault="001F0F36" w:rsidP="001F0F36">
      <w:pPr>
        <w:pStyle w:val="Standard"/>
        <w:numPr>
          <w:ilvl w:val="0"/>
          <w:numId w:val="8"/>
        </w:numPr>
        <w:spacing w:line="360" w:lineRule="auto"/>
        <w:jc w:val="both"/>
        <w:rPr>
          <w:rStyle w:val="BookTitle"/>
          <w:rFonts w:asciiTheme="minorHAnsi" w:hAnsiTheme="minorHAnsi"/>
          <w:b w:val="0"/>
          <w:i w:val="0"/>
        </w:rPr>
      </w:pPr>
      <w:r w:rsidRPr="00AE67D4">
        <w:rPr>
          <w:rStyle w:val="BookTitle"/>
          <w:rFonts w:asciiTheme="minorHAnsi" w:hAnsiTheme="minorHAnsi"/>
          <w:b w:val="0"/>
          <w:i w:val="0"/>
        </w:rPr>
        <w:t>Povidon-jod (10%, 1% joda)</w:t>
      </w:r>
    </w:p>
    <w:p w14:paraId="1B392F4F" w14:textId="77777777" w:rsidR="001F0F36" w:rsidRPr="00AE67D4" w:rsidRDefault="001F0F36" w:rsidP="001F0F36">
      <w:pPr>
        <w:pStyle w:val="Standard"/>
        <w:numPr>
          <w:ilvl w:val="0"/>
          <w:numId w:val="8"/>
        </w:numPr>
        <w:spacing w:line="360" w:lineRule="auto"/>
        <w:jc w:val="both"/>
        <w:rPr>
          <w:rStyle w:val="BookTitle"/>
          <w:rFonts w:asciiTheme="minorHAnsi" w:hAnsiTheme="minorHAnsi"/>
          <w:b w:val="0"/>
          <w:i w:val="0"/>
        </w:rPr>
      </w:pPr>
      <w:r w:rsidRPr="00AE67D4">
        <w:rPr>
          <w:rStyle w:val="BookTitle"/>
          <w:rFonts w:asciiTheme="minorHAnsi" w:hAnsiTheme="minorHAnsi"/>
          <w:b w:val="0"/>
          <w:i w:val="0"/>
        </w:rPr>
        <w:t>Benzalkonijev klorid (alkil dimetil benzil amonijev klorid) (0,05%)</w:t>
      </w:r>
    </w:p>
    <w:p w14:paraId="7BD8A125" w14:textId="77777777" w:rsidR="001F0F36" w:rsidRPr="00AE67D4" w:rsidRDefault="001F0F36" w:rsidP="001F0F36">
      <w:pPr>
        <w:pStyle w:val="Standard"/>
        <w:numPr>
          <w:ilvl w:val="0"/>
          <w:numId w:val="8"/>
        </w:numPr>
        <w:spacing w:line="360" w:lineRule="auto"/>
        <w:jc w:val="both"/>
        <w:rPr>
          <w:rStyle w:val="BookTitle"/>
          <w:rFonts w:asciiTheme="minorHAnsi" w:hAnsiTheme="minorHAnsi"/>
          <w:b w:val="0"/>
          <w:i w:val="0"/>
        </w:rPr>
      </w:pPr>
      <w:r w:rsidRPr="00AE67D4">
        <w:rPr>
          <w:rStyle w:val="BookTitle"/>
          <w:rFonts w:asciiTheme="minorHAnsi" w:hAnsiTheme="minorHAnsi"/>
          <w:b w:val="0"/>
          <w:i w:val="0"/>
        </w:rPr>
        <w:t>Natrijev klorit (0,23%)</w:t>
      </w:r>
    </w:p>
    <w:p w14:paraId="40AAF22A" w14:textId="77777777" w:rsidR="001F0F36" w:rsidRPr="00AE67D4" w:rsidRDefault="001F0F36" w:rsidP="001F0F36">
      <w:pPr>
        <w:spacing w:line="360" w:lineRule="auto"/>
        <w:rPr>
          <w:rStyle w:val="BookTitle"/>
          <w:b w:val="0"/>
          <w:i w:val="0"/>
          <w:sz w:val="24"/>
          <w:szCs w:val="24"/>
        </w:rPr>
      </w:pPr>
    </w:p>
    <w:p w14:paraId="79191A7C" w14:textId="77777777" w:rsidR="001F0F36" w:rsidRPr="00AE67D4" w:rsidRDefault="001F0F36" w:rsidP="001F0F36">
      <w:pPr>
        <w:spacing w:line="360" w:lineRule="auto"/>
        <w:rPr>
          <w:rStyle w:val="BookTitle"/>
          <w:i w:val="0"/>
          <w:sz w:val="32"/>
          <w:szCs w:val="32"/>
        </w:rPr>
      </w:pPr>
      <w:r w:rsidRPr="00AE67D4">
        <w:rPr>
          <w:rStyle w:val="BookTitle"/>
          <w:i w:val="0"/>
          <w:sz w:val="32"/>
          <w:szCs w:val="32"/>
        </w:rPr>
        <w:t>6. SURADNJA SA ZAVODOM ZA JAVNO ZDRAVSTVO IŽ</w:t>
      </w:r>
    </w:p>
    <w:p w14:paraId="5319F018" w14:textId="77777777" w:rsidR="001F0F36" w:rsidRPr="00AE67D4" w:rsidRDefault="001F0F36" w:rsidP="001F0F36">
      <w:pPr>
        <w:spacing w:line="360" w:lineRule="auto"/>
        <w:jc w:val="both"/>
        <w:rPr>
          <w:rStyle w:val="BookTitle"/>
          <w:b w:val="0"/>
          <w:i w:val="0"/>
          <w:sz w:val="24"/>
          <w:szCs w:val="24"/>
        </w:rPr>
      </w:pPr>
      <w:r w:rsidRPr="00AE67D4">
        <w:rPr>
          <w:rStyle w:val="BookTitle"/>
          <w:b w:val="0"/>
          <w:i w:val="0"/>
          <w:sz w:val="24"/>
          <w:szCs w:val="24"/>
        </w:rPr>
        <w:t>Sve informacije koje su potrebne za reagiranje u kriznoj situaciji u svezi s korona</w:t>
      </w:r>
      <w:r w:rsidR="009B3604">
        <w:rPr>
          <w:rStyle w:val="BookTitle"/>
          <w:b w:val="0"/>
          <w:i w:val="0"/>
          <w:sz w:val="24"/>
          <w:szCs w:val="24"/>
        </w:rPr>
        <w:t>virusom mogu se dobiti na broj ZZJZIŽ i dežurnog epidemiologa na broj mobitela</w:t>
      </w:r>
      <w:r w:rsidR="009B3604">
        <w:rPr>
          <w:rFonts w:ascii="Arial" w:hAnsi="Arial" w:cs="Arial"/>
          <w:b/>
          <w:bCs/>
          <w:color w:val="777777"/>
          <w:shd w:val="clear" w:color="auto" w:fill="FFFFFF"/>
        </w:rPr>
        <w:t xml:space="preserve"> </w:t>
      </w:r>
      <w:r w:rsidR="009B3604" w:rsidRPr="009B3604">
        <w:rPr>
          <w:rFonts w:ascii="Arial" w:hAnsi="Arial" w:cs="Arial"/>
          <w:b/>
          <w:bCs/>
          <w:i/>
          <w:shd w:val="clear" w:color="auto" w:fill="FFFFFF"/>
        </w:rPr>
        <w:t>099/529 44 55</w:t>
      </w:r>
      <w:r w:rsidRPr="009B3604">
        <w:rPr>
          <w:rStyle w:val="BookTitle"/>
          <w:b w:val="0"/>
          <w:i w:val="0"/>
          <w:sz w:val="24"/>
          <w:szCs w:val="24"/>
        </w:rPr>
        <w:t xml:space="preserve">. </w:t>
      </w:r>
      <w:r w:rsidRPr="00AE67D4">
        <w:rPr>
          <w:rStyle w:val="BookTitle"/>
          <w:b w:val="0"/>
          <w:i w:val="0"/>
          <w:sz w:val="24"/>
          <w:szCs w:val="24"/>
        </w:rPr>
        <w:t>Ukoliko postoji nedoumica u vezi postupanja u kriznoj situaciji također se</w:t>
      </w:r>
      <w:r w:rsidR="00FA06F4" w:rsidRPr="00AE67D4">
        <w:rPr>
          <w:rStyle w:val="BookTitle"/>
          <w:b w:val="0"/>
          <w:i w:val="0"/>
          <w:sz w:val="24"/>
          <w:szCs w:val="24"/>
        </w:rPr>
        <w:t xml:space="preserve"> mogu  kontaktirati ovi brojevi. Suradnja sa ZZJZIŽ je na dnevnoj bazi u slučaju potrebe ili nedoumica, to čini Zdravstvena voditeljica ili Ravnateljica.</w:t>
      </w:r>
    </w:p>
    <w:p w14:paraId="251CBC09" w14:textId="77777777" w:rsidR="00AE67D4" w:rsidRPr="00AE67D4" w:rsidRDefault="00FA06F4" w:rsidP="001F0F36">
      <w:pPr>
        <w:spacing w:line="360" w:lineRule="auto"/>
        <w:jc w:val="both"/>
        <w:rPr>
          <w:rStyle w:val="BookTitle"/>
          <w:b w:val="0"/>
          <w:i w:val="0"/>
          <w:sz w:val="24"/>
          <w:szCs w:val="24"/>
        </w:rPr>
      </w:pPr>
      <w:r w:rsidRPr="00AE67D4">
        <w:rPr>
          <w:rStyle w:val="BookTitle"/>
          <w:b w:val="0"/>
          <w:i w:val="0"/>
          <w:sz w:val="24"/>
          <w:szCs w:val="24"/>
        </w:rPr>
        <w:lastRenderedPageBreak/>
        <w:t>Zdravstvena voditeljica će sukladno preporukama nutricionista sastavljati jelovnike te voditi zdravstvene kartone djece koja poh</w:t>
      </w:r>
      <w:r w:rsidR="005E5C85">
        <w:rPr>
          <w:rStyle w:val="BookTitle"/>
          <w:b w:val="0"/>
          <w:i w:val="0"/>
          <w:sz w:val="24"/>
          <w:szCs w:val="24"/>
        </w:rPr>
        <w:t>ađaju vrtić u posebnim uvjetima</w:t>
      </w:r>
    </w:p>
    <w:p w14:paraId="5A666DA6" w14:textId="77777777" w:rsidR="001F0F36" w:rsidRPr="00AE67D4" w:rsidRDefault="001F0F36" w:rsidP="001F0F36">
      <w:pPr>
        <w:spacing w:line="360" w:lineRule="auto"/>
        <w:rPr>
          <w:rStyle w:val="BookTitle"/>
          <w:i w:val="0"/>
          <w:sz w:val="28"/>
          <w:szCs w:val="28"/>
        </w:rPr>
      </w:pPr>
      <w:r w:rsidRPr="00AE67D4">
        <w:rPr>
          <w:rStyle w:val="BookTitle"/>
          <w:i w:val="0"/>
          <w:sz w:val="28"/>
          <w:szCs w:val="28"/>
        </w:rPr>
        <w:t>7. SURADNJA I INFORMIRANJE RODITELJA</w:t>
      </w:r>
    </w:p>
    <w:p w14:paraId="268964FB" w14:textId="77777777" w:rsidR="009B3604" w:rsidRDefault="001F0F36" w:rsidP="001F0F36">
      <w:pPr>
        <w:spacing w:line="360" w:lineRule="auto"/>
        <w:jc w:val="both"/>
        <w:rPr>
          <w:rStyle w:val="BookTitle"/>
          <w:b w:val="0"/>
          <w:i w:val="0"/>
          <w:sz w:val="24"/>
          <w:szCs w:val="24"/>
        </w:rPr>
      </w:pPr>
      <w:r w:rsidRPr="00AE67D4">
        <w:rPr>
          <w:rStyle w:val="BookTitle"/>
          <w:b w:val="0"/>
          <w:i w:val="0"/>
          <w:sz w:val="24"/>
          <w:szCs w:val="24"/>
        </w:rPr>
        <w:t xml:space="preserve">Radna skupina treba pravovremeno </w:t>
      </w:r>
      <w:r w:rsidR="00FA06F4" w:rsidRPr="00AE67D4">
        <w:rPr>
          <w:rStyle w:val="BookTitle"/>
          <w:b w:val="0"/>
          <w:i w:val="0"/>
          <w:sz w:val="24"/>
          <w:szCs w:val="24"/>
        </w:rPr>
        <w:t>informirati roditelje putem oglasnih ploča, plakata, letaka, društvenih mreža, web</w:t>
      </w:r>
      <w:r w:rsidRPr="00AE67D4">
        <w:rPr>
          <w:rStyle w:val="BookTitle"/>
          <w:b w:val="0"/>
          <w:i w:val="0"/>
          <w:sz w:val="24"/>
          <w:szCs w:val="24"/>
        </w:rPr>
        <w:t xml:space="preserve"> stranice vrtića</w:t>
      </w:r>
      <w:r w:rsidR="00FA06F4" w:rsidRPr="00AE67D4">
        <w:rPr>
          <w:rStyle w:val="BookTitle"/>
          <w:b w:val="0"/>
          <w:i w:val="0"/>
          <w:sz w:val="24"/>
          <w:szCs w:val="24"/>
        </w:rPr>
        <w:t xml:space="preserve"> te elektronskom poštom, telefonski i osobno ( poštujući socijalnu distancu ) </w:t>
      </w:r>
      <w:r w:rsidRPr="00AE67D4">
        <w:rPr>
          <w:rStyle w:val="BookTitle"/>
          <w:b w:val="0"/>
          <w:i w:val="0"/>
          <w:sz w:val="24"/>
          <w:szCs w:val="24"/>
        </w:rPr>
        <w:t xml:space="preserve"> vezano za eventualne promjene u načinu rada ili eventualno</w:t>
      </w:r>
      <w:r w:rsidR="00FA06F4" w:rsidRPr="00AE67D4">
        <w:rPr>
          <w:rStyle w:val="BookTitle"/>
          <w:b w:val="0"/>
          <w:i w:val="0"/>
          <w:sz w:val="24"/>
          <w:szCs w:val="24"/>
        </w:rPr>
        <w:t xml:space="preserve">g zatvaranja zbog pojave zaraze, kao i o psihofizičkom stanju djeteta. </w:t>
      </w:r>
      <w:r w:rsidRPr="00AE67D4">
        <w:rPr>
          <w:rStyle w:val="BookTitle"/>
          <w:b w:val="0"/>
          <w:i w:val="0"/>
          <w:sz w:val="24"/>
          <w:szCs w:val="24"/>
        </w:rPr>
        <w:t>Roditelji su dužni obavijestiti vrtić ukoliko su neki od članova obitelji hospitalizirani ili su u samoizolaciji k</w:t>
      </w:r>
      <w:r w:rsidR="009B3604">
        <w:rPr>
          <w:rStyle w:val="BookTitle"/>
          <w:b w:val="0"/>
          <w:i w:val="0"/>
          <w:sz w:val="24"/>
          <w:szCs w:val="24"/>
        </w:rPr>
        <w:t>od kuće zbog rizičnih kontakata te informaciju proslijediti epidemiologu.</w:t>
      </w:r>
    </w:p>
    <w:p w14:paraId="7FF3A555" w14:textId="77777777" w:rsidR="00AE67D4" w:rsidRPr="009B3604" w:rsidRDefault="00FA06F4" w:rsidP="001F0F36">
      <w:pPr>
        <w:spacing w:line="360" w:lineRule="auto"/>
        <w:jc w:val="both"/>
        <w:rPr>
          <w:rStyle w:val="BookTitle"/>
          <w:b w:val="0"/>
          <w:i w:val="0"/>
          <w:sz w:val="24"/>
          <w:szCs w:val="24"/>
          <w:u w:val="single"/>
        </w:rPr>
      </w:pPr>
      <w:r w:rsidRPr="009B3604">
        <w:rPr>
          <w:rStyle w:val="BookTitle"/>
          <w:b w:val="0"/>
          <w:i w:val="0"/>
          <w:sz w:val="24"/>
          <w:szCs w:val="24"/>
          <w:u w:val="single"/>
        </w:rPr>
        <w:t xml:space="preserve">Roditelji su dužni pridržavati se mjera koje će im biti dostavljene prije ulaska u vrtić za vrijeme rada u posebnim uvjetima. </w:t>
      </w:r>
    </w:p>
    <w:p w14:paraId="411A97E7" w14:textId="77777777" w:rsidR="001F0F36" w:rsidRPr="00AE67D4" w:rsidRDefault="001F0F36" w:rsidP="001F0F36">
      <w:pPr>
        <w:spacing w:line="360" w:lineRule="auto"/>
        <w:rPr>
          <w:rStyle w:val="BookTitle"/>
          <w:i w:val="0"/>
          <w:sz w:val="28"/>
          <w:szCs w:val="28"/>
        </w:rPr>
      </w:pPr>
      <w:r w:rsidRPr="00AE67D4">
        <w:rPr>
          <w:rStyle w:val="BookTitle"/>
          <w:i w:val="0"/>
          <w:sz w:val="28"/>
          <w:szCs w:val="28"/>
        </w:rPr>
        <w:t xml:space="preserve">8. PRAĆENJE SLUŽBENIH OBJAVA IZ NADLEŽNIH DRŽAVNIH INSTITUCIJA </w:t>
      </w:r>
    </w:p>
    <w:p w14:paraId="344253A8" w14:textId="77777777" w:rsidR="001F0F36" w:rsidRPr="00AE67D4" w:rsidRDefault="001F0F36" w:rsidP="001F0F36">
      <w:pPr>
        <w:spacing w:line="360" w:lineRule="auto"/>
        <w:rPr>
          <w:rStyle w:val="BookTitle"/>
          <w:b w:val="0"/>
          <w:i w:val="0"/>
          <w:sz w:val="24"/>
          <w:szCs w:val="24"/>
        </w:rPr>
      </w:pPr>
      <w:r w:rsidRPr="00AE67D4">
        <w:rPr>
          <w:rStyle w:val="BookTitle"/>
          <w:b w:val="0"/>
          <w:i w:val="0"/>
          <w:sz w:val="24"/>
          <w:szCs w:val="24"/>
        </w:rPr>
        <w:t>DV-SI“ Rin Tin Tin „ svakodnevno će pratiti tijek razvoja situacije u državi, držati se svih informacija i uputa državnih institucija i službi te u skladu s njima postupati.</w:t>
      </w:r>
      <w:r w:rsidR="00FA06F4" w:rsidRPr="00AE67D4">
        <w:rPr>
          <w:rStyle w:val="BookTitle"/>
          <w:b w:val="0"/>
          <w:i w:val="0"/>
          <w:sz w:val="24"/>
          <w:szCs w:val="24"/>
        </w:rPr>
        <w:t xml:space="preserve"> Isto tako, davati će informacije o epidemiološkom stanju djece u zajednici.</w:t>
      </w:r>
    </w:p>
    <w:p w14:paraId="6F902C98" w14:textId="77777777" w:rsidR="001F0F36" w:rsidRPr="00AE67D4" w:rsidRDefault="001F0F36" w:rsidP="001F0F36">
      <w:pPr>
        <w:spacing w:line="360" w:lineRule="auto"/>
        <w:rPr>
          <w:rStyle w:val="BookTitle"/>
          <w:i w:val="0"/>
          <w:sz w:val="28"/>
          <w:szCs w:val="28"/>
        </w:rPr>
      </w:pPr>
      <w:r w:rsidRPr="00AE67D4">
        <w:rPr>
          <w:rStyle w:val="BookTitle"/>
          <w:i w:val="0"/>
          <w:sz w:val="28"/>
          <w:szCs w:val="28"/>
        </w:rPr>
        <w:t>9. ZAKLJUČAK</w:t>
      </w:r>
    </w:p>
    <w:p w14:paraId="090BB7E3" w14:textId="77777777" w:rsidR="001F0F36" w:rsidRPr="00AE67D4" w:rsidRDefault="00FA06F4" w:rsidP="001F0F36">
      <w:pPr>
        <w:spacing w:line="360" w:lineRule="auto"/>
        <w:rPr>
          <w:rStyle w:val="BookTitle"/>
          <w:b w:val="0"/>
          <w:i w:val="0"/>
          <w:sz w:val="24"/>
          <w:szCs w:val="24"/>
        </w:rPr>
      </w:pPr>
      <w:r w:rsidRPr="00AE67D4">
        <w:rPr>
          <w:rStyle w:val="BookTitle"/>
          <w:b w:val="0"/>
          <w:i w:val="0"/>
          <w:sz w:val="24"/>
          <w:szCs w:val="24"/>
        </w:rPr>
        <w:t>Ovaj protokol stupa na snagu O</w:t>
      </w:r>
      <w:r w:rsidR="001F0F36" w:rsidRPr="00AE67D4">
        <w:rPr>
          <w:rStyle w:val="BookTitle"/>
          <w:b w:val="0"/>
          <w:i w:val="0"/>
          <w:sz w:val="24"/>
          <w:szCs w:val="24"/>
        </w:rPr>
        <w:t>dmah</w:t>
      </w:r>
      <w:r w:rsidRPr="00AE67D4">
        <w:rPr>
          <w:rStyle w:val="BookTitle"/>
          <w:b w:val="0"/>
          <w:i w:val="0"/>
          <w:sz w:val="24"/>
          <w:szCs w:val="24"/>
        </w:rPr>
        <w:t xml:space="preserve">, Odlukom ravnateljice </w:t>
      </w:r>
      <w:r w:rsidR="001F0F36" w:rsidRPr="00AE67D4">
        <w:rPr>
          <w:rStyle w:val="BookTitle"/>
          <w:b w:val="0"/>
          <w:i w:val="0"/>
          <w:sz w:val="24"/>
          <w:szCs w:val="24"/>
        </w:rPr>
        <w:t xml:space="preserve"> i svi djelatnici obvezni su postupati u skladu s njim.</w:t>
      </w:r>
    </w:p>
    <w:p w14:paraId="219A2BE6" w14:textId="77777777" w:rsidR="001F0F36" w:rsidRPr="00AE67D4" w:rsidRDefault="001F0F36" w:rsidP="001F0F36">
      <w:pPr>
        <w:spacing w:line="360" w:lineRule="auto"/>
        <w:rPr>
          <w:rStyle w:val="BookTitle"/>
          <w:b w:val="0"/>
          <w:i w:val="0"/>
          <w:sz w:val="24"/>
          <w:szCs w:val="24"/>
        </w:rPr>
      </w:pPr>
    </w:p>
    <w:p w14:paraId="3292E561" w14:textId="77777777" w:rsidR="001F0F36" w:rsidRPr="00AE67D4" w:rsidRDefault="00FA06F4" w:rsidP="001F0F36">
      <w:pPr>
        <w:spacing w:line="360" w:lineRule="auto"/>
        <w:rPr>
          <w:rStyle w:val="BookTitle"/>
          <w:b w:val="0"/>
          <w:i w:val="0"/>
          <w:sz w:val="24"/>
          <w:szCs w:val="24"/>
        </w:rPr>
      </w:pPr>
      <w:r w:rsidRPr="00AE67D4">
        <w:rPr>
          <w:rStyle w:val="BookTitle"/>
          <w:b w:val="0"/>
          <w:i w:val="0"/>
          <w:sz w:val="24"/>
          <w:szCs w:val="24"/>
        </w:rPr>
        <w:t>Protokol izradila:</w:t>
      </w:r>
      <w:r w:rsidRPr="00AE67D4">
        <w:rPr>
          <w:rStyle w:val="BookTitle"/>
          <w:b w:val="0"/>
          <w:i w:val="0"/>
          <w:sz w:val="24"/>
          <w:szCs w:val="24"/>
        </w:rPr>
        <w:tab/>
      </w:r>
      <w:r w:rsidRPr="00AE67D4">
        <w:rPr>
          <w:rStyle w:val="BookTitle"/>
          <w:b w:val="0"/>
          <w:i w:val="0"/>
          <w:sz w:val="24"/>
          <w:szCs w:val="24"/>
        </w:rPr>
        <w:tab/>
      </w:r>
      <w:r w:rsidRPr="00AE67D4">
        <w:rPr>
          <w:rStyle w:val="BookTitle"/>
          <w:b w:val="0"/>
          <w:i w:val="0"/>
          <w:sz w:val="24"/>
          <w:szCs w:val="24"/>
        </w:rPr>
        <w:tab/>
      </w:r>
      <w:r w:rsidRPr="00AE67D4">
        <w:rPr>
          <w:rStyle w:val="BookTitle"/>
          <w:b w:val="0"/>
          <w:i w:val="0"/>
          <w:sz w:val="24"/>
          <w:szCs w:val="24"/>
        </w:rPr>
        <w:tab/>
      </w:r>
      <w:r w:rsidRPr="00AE67D4">
        <w:rPr>
          <w:rStyle w:val="BookTitle"/>
          <w:b w:val="0"/>
          <w:i w:val="0"/>
          <w:sz w:val="24"/>
          <w:szCs w:val="24"/>
        </w:rPr>
        <w:tab/>
      </w:r>
      <w:r w:rsidRPr="00AE67D4">
        <w:rPr>
          <w:rStyle w:val="BookTitle"/>
          <w:b w:val="0"/>
          <w:i w:val="0"/>
          <w:sz w:val="24"/>
          <w:szCs w:val="24"/>
        </w:rPr>
        <w:tab/>
      </w:r>
      <w:r w:rsidRPr="00AE67D4">
        <w:rPr>
          <w:rStyle w:val="BookTitle"/>
          <w:b w:val="0"/>
          <w:i w:val="0"/>
          <w:sz w:val="24"/>
          <w:szCs w:val="24"/>
        </w:rPr>
        <w:tab/>
      </w:r>
      <w:r w:rsidRPr="00AE67D4">
        <w:rPr>
          <w:rStyle w:val="BookTitle"/>
          <w:b w:val="0"/>
          <w:i w:val="0"/>
          <w:sz w:val="24"/>
          <w:szCs w:val="24"/>
        </w:rPr>
        <w:tab/>
        <w:t xml:space="preserve">ravnateljica: </w:t>
      </w:r>
    </w:p>
    <w:p w14:paraId="48769760" w14:textId="77777777" w:rsidR="00FA06F4" w:rsidRPr="00AE67D4" w:rsidRDefault="00FA06F4" w:rsidP="001F0F36">
      <w:pPr>
        <w:spacing w:line="360" w:lineRule="auto"/>
        <w:rPr>
          <w:rStyle w:val="BookTitle"/>
          <w:b w:val="0"/>
          <w:i w:val="0"/>
          <w:sz w:val="24"/>
          <w:szCs w:val="24"/>
        </w:rPr>
      </w:pPr>
      <w:r w:rsidRPr="00AE67D4">
        <w:rPr>
          <w:rStyle w:val="BookTitle"/>
          <w:b w:val="0"/>
          <w:i w:val="0"/>
          <w:sz w:val="24"/>
          <w:szCs w:val="24"/>
        </w:rPr>
        <w:t xml:space="preserve">Sanja Derocchi, zdravstvena voditeljica                                                   Tamara Brussich </w:t>
      </w:r>
    </w:p>
    <w:p w14:paraId="089A0F40" w14:textId="77777777" w:rsidR="001F0F36" w:rsidRPr="00AE67D4" w:rsidRDefault="00FA06F4" w:rsidP="001F0F36">
      <w:pPr>
        <w:spacing w:line="360" w:lineRule="auto"/>
        <w:rPr>
          <w:rStyle w:val="BookTitle"/>
          <w:b w:val="0"/>
          <w:i w:val="0"/>
          <w:sz w:val="24"/>
          <w:szCs w:val="24"/>
        </w:rPr>
      </w:pPr>
      <w:r w:rsidRPr="00AE67D4">
        <w:rPr>
          <w:rStyle w:val="BookTitle"/>
          <w:b w:val="0"/>
          <w:i w:val="0"/>
          <w:sz w:val="24"/>
          <w:szCs w:val="24"/>
        </w:rPr>
        <w:t xml:space="preserve">…………………………………                                                             </w:t>
      </w:r>
      <w:r w:rsidR="005E5C85">
        <w:rPr>
          <w:rStyle w:val="BookTitle"/>
          <w:b w:val="0"/>
          <w:i w:val="0"/>
          <w:sz w:val="24"/>
          <w:szCs w:val="24"/>
        </w:rPr>
        <w:t xml:space="preserve">                       </w:t>
      </w:r>
      <w:r w:rsidRPr="00AE67D4">
        <w:rPr>
          <w:rStyle w:val="BookTitle"/>
          <w:b w:val="0"/>
          <w:i w:val="0"/>
          <w:sz w:val="24"/>
          <w:szCs w:val="24"/>
        </w:rPr>
        <w:t xml:space="preserve"> ………………….</w:t>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r w:rsidR="001F0F36" w:rsidRPr="00AE67D4">
        <w:rPr>
          <w:rStyle w:val="BookTitle"/>
          <w:b w:val="0"/>
          <w:i w:val="0"/>
          <w:sz w:val="24"/>
          <w:szCs w:val="24"/>
        </w:rPr>
        <w:tab/>
      </w:r>
    </w:p>
    <w:sectPr w:rsidR="001F0F36" w:rsidRPr="00AE67D4" w:rsidSect="00925E16">
      <w:headerReference w:type="default" r:id="rId19"/>
      <w:footerReference w:type="default" r:id="rId20"/>
      <w:pgSz w:w="11906" w:h="16838"/>
      <w:pgMar w:top="0"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6935" w14:textId="77777777" w:rsidR="005725AF" w:rsidRDefault="005725AF" w:rsidP="000C6FF6">
      <w:r>
        <w:separator/>
      </w:r>
    </w:p>
  </w:endnote>
  <w:endnote w:type="continuationSeparator" w:id="0">
    <w:p w14:paraId="0299CB14" w14:textId="77777777" w:rsidR="005725AF" w:rsidRDefault="005725AF" w:rsidP="000C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NewsGoth BdXCn BT">
    <w:altName w:val="Arial"/>
    <w:charset w:val="00"/>
    <w:family w:val="swiss"/>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89064"/>
      <w:docPartObj>
        <w:docPartGallery w:val="Page Numbers (Bottom of Page)"/>
        <w:docPartUnique/>
      </w:docPartObj>
    </w:sdtPr>
    <w:sdtEndPr/>
    <w:sdtContent>
      <w:p w14:paraId="31A0BC0A" w14:textId="77777777" w:rsidR="009B3604" w:rsidRDefault="009B3604">
        <w:pPr>
          <w:pStyle w:val="Footer"/>
          <w:jc w:val="center"/>
        </w:pPr>
        <w:r>
          <w:fldChar w:fldCharType="begin"/>
        </w:r>
        <w:r>
          <w:instrText>PAGE   \* MERGEFORMAT</w:instrText>
        </w:r>
        <w:r>
          <w:fldChar w:fldCharType="separate"/>
        </w:r>
        <w:r w:rsidR="005715ED">
          <w:rPr>
            <w:noProof/>
          </w:rPr>
          <w:t>1</w:t>
        </w:r>
        <w:r>
          <w:fldChar w:fldCharType="end"/>
        </w:r>
      </w:p>
    </w:sdtContent>
  </w:sdt>
  <w:p w14:paraId="7E5A9EBA" w14:textId="77777777" w:rsidR="009B5633" w:rsidRPr="00D61D5D" w:rsidRDefault="009B5633" w:rsidP="00D61D5D">
    <w:pPr>
      <w:pStyle w:val="BasicParagraph"/>
      <w:jc w:val="center"/>
      <w:rPr>
        <w:rFonts w:ascii="NewsGoth BdXCn BT" w:hAnsi="NewsGoth BdXCn BT" w:cs="NewsGoth BdXCn B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018C" w14:textId="77777777" w:rsidR="005725AF" w:rsidRDefault="005725AF" w:rsidP="000C6FF6">
      <w:r>
        <w:separator/>
      </w:r>
    </w:p>
  </w:footnote>
  <w:footnote w:type="continuationSeparator" w:id="0">
    <w:p w14:paraId="6AD2ED3F" w14:textId="77777777" w:rsidR="005725AF" w:rsidRDefault="005725AF" w:rsidP="000C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EDDF" w14:textId="77777777" w:rsidR="000C6FF6" w:rsidRPr="000C6FF6" w:rsidRDefault="000C6FF6" w:rsidP="000C6FF6">
    <w:pPr>
      <w:pStyle w:val="Header"/>
      <w:jc w:val="center"/>
    </w:pPr>
    <w:r>
      <w:rPr>
        <w:rFonts w:ascii="Estrangelo Edessa" w:hAnsi="Estrangelo Edessa" w:cs="Estrangelo Edessa"/>
        <w:bCs/>
        <w:noProof/>
        <w:kern w:val="32"/>
        <w:sz w:val="16"/>
        <w:szCs w:val="16"/>
        <w:lang w:eastAsia="hr-HR"/>
      </w:rPr>
      <w:drawing>
        <wp:inline distT="0" distB="0" distL="0" distR="0" wp14:anchorId="051FCCCB" wp14:editId="30003E25">
          <wp:extent cx="828675" cy="828675"/>
          <wp:effectExtent l="1905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F6E6F"/>
    <w:multiLevelType w:val="hybridMultilevel"/>
    <w:tmpl w:val="1CEC05B4"/>
    <w:lvl w:ilvl="0" w:tplc="041A000F">
      <w:start w:val="1"/>
      <w:numFmt w:val="decimal"/>
      <w:lvlText w:val="%1."/>
      <w:lvlJc w:val="left"/>
      <w:pPr>
        <w:ind w:left="720" w:hanging="360"/>
      </w:pPr>
      <w:rPr>
        <w:rFonts w:hint="default"/>
      </w:rPr>
    </w:lvl>
    <w:lvl w:ilvl="1" w:tplc="05CE0F88">
      <w:start w:val="3"/>
      <w:numFmt w:val="bullet"/>
      <w:lvlText w:val="•"/>
      <w:lvlJc w:val="left"/>
      <w:pPr>
        <w:ind w:left="1440" w:hanging="360"/>
      </w:pPr>
      <w:rPr>
        <w:rFonts w:ascii="Liberation Serif" w:eastAsia="SimSun" w:hAnsi="Liberation Serif"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BF1887"/>
    <w:multiLevelType w:val="hybridMultilevel"/>
    <w:tmpl w:val="57F0FAA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9C74266"/>
    <w:multiLevelType w:val="hybridMultilevel"/>
    <w:tmpl w:val="FC76DB08"/>
    <w:lvl w:ilvl="0" w:tplc="9662A2F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414F6"/>
    <w:multiLevelType w:val="hybridMultilevel"/>
    <w:tmpl w:val="C66A4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1741B2D"/>
    <w:multiLevelType w:val="hybridMultilevel"/>
    <w:tmpl w:val="B85E9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712202"/>
    <w:multiLevelType w:val="hybridMultilevel"/>
    <w:tmpl w:val="2CAC5172"/>
    <w:lvl w:ilvl="0" w:tplc="05CE0F88">
      <w:start w:val="3"/>
      <w:numFmt w:val="bullet"/>
      <w:lvlText w:val="•"/>
      <w:lvlJc w:val="left"/>
      <w:pPr>
        <w:ind w:left="720" w:hanging="360"/>
      </w:pPr>
      <w:rPr>
        <w:rFonts w:ascii="Liberation Serif" w:eastAsia="SimSun" w:hAnsi="Liberation Serif"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C7F41FE"/>
    <w:multiLevelType w:val="hybridMultilevel"/>
    <w:tmpl w:val="F51A774C"/>
    <w:lvl w:ilvl="0" w:tplc="65E467A2">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545D7B"/>
    <w:multiLevelType w:val="hybridMultilevel"/>
    <w:tmpl w:val="F45C3460"/>
    <w:lvl w:ilvl="0" w:tplc="05CE0F88">
      <w:start w:val="3"/>
      <w:numFmt w:val="bullet"/>
      <w:lvlText w:val="•"/>
      <w:lvlJc w:val="left"/>
      <w:pPr>
        <w:ind w:left="1068" w:hanging="360"/>
      </w:pPr>
      <w:rPr>
        <w:rFonts w:ascii="Liberation Serif" w:eastAsia="SimSun" w:hAnsi="Liberation Serif"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666B5A9D"/>
    <w:multiLevelType w:val="hybridMultilevel"/>
    <w:tmpl w:val="2534AA24"/>
    <w:lvl w:ilvl="0" w:tplc="05CE0F88">
      <w:start w:val="3"/>
      <w:numFmt w:val="bullet"/>
      <w:lvlText w:val="•"/>
      <w:lvlJc w:val="left"/>
      <w:pPr>
        <w:ind w:left="720" w:hanging="360"/>
      </w:pPr>
      <w:rPr>
        <w:rFonts w:ascii="Liberation Serif" w:eastAsia="SimSun" w:hAnsi="Liberation Serif"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0B5649"/>
    <w:multiLevelType w:val="hybridMultilevel"/>
    <w:tmpl w:val="1688B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F020CC"/>
    <w:multiLevelType w:val="hybridMultilevel"/>
    <w:tmpl w:val="1D083526"/>
    <w:lvl w:ilvl="0" w:tplc="65E467A2">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num w:numId="1">
    <w:abstractNumId w:val="9"/>
  </w:num>
  <w:num w:numId="2">
    <w:abstractNumId w:val="0"/>
  </w:num>
  <w:num w:numId="3">
    <w:abstractNumId w:val="10"/>
  </w:num>
  <w:num w:numId="4">
    <w:abstractNumId w:val="6"/>
  </w:num>
  <w:num w:numId="5">
    <w:abstractNumId w:val="5"/>
  </w:num>
  <w:num w:numId="6">
    <w:abstractNumId w:val="4"/>
  </w:num>
  <w:num w:numId="7">
    <w:abstractNumId w:val="8"/>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36"/>
    <w:rsid w:val="00031B90"/>
    <w:rsid w:val="000A681A"/>
    <w:rsid w:val="000C6FF6"/>
    <w:rsid w:val="00155FF1"/>
    <w:rsid w:val="001A1A8F"/>
    <w:rsid w:val="001F0F36"/>
    <w:rsid w:val="00367EC2"/>
    <w:rsid w:val="00431177"/>
    <w:rsid w:val="005715ED"/>
    <w:rsid w:val="005725AF"/>
    <w:rsid w:val="005B2B21"/>
    <w:rsid w:val="005D6F4E"/>
    <w:rsid w:val="005E5C85"/>
    <w:rsid w:val="008F7EEE"/>
    <w:rsid w:val="00925E16"/>
    <w:rsid w:val="009B3604"/>
    <w:rsid w:val="009B5633"/>
    <w:rsid w:val="00AE67D4"/>
    <w:rsid w:val="00AF3DD8"/>
    <w:rsid w:val="00B066F2"/>
    <w:rsid w:val="00BC3892"/>
    <w:rsid w:val="00BC733D"/>
    <w:rsid w:val="00C84B96"/>
    <w:rsid w:val="00CB145B"/>
    <w:rsid w:val="00CC4D88"/>
    <w:rsid w:val="00D61D5D"/>
    <w:rsid w:val="00D772EA"/>
    <w:rsid w:val="00D829EE"/>
    <w:rsid w:val="00E964DD"/>
    <w:rsid w:val="00EE7CFF"/>
    <w:rsid w:val="00F16B62"/>
    <w:rsid w:val="00F5549C"/>
    <w:rsid w:val="00FA06F4"/>
    <w:rsid w:val="00FD186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D435D"/>
  <w15:docId w15:val="{DB353D19-A6B1-4F6D-AC1D-C5E963D1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F3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AF3D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1177"/>
    <w:rPr>
      <w:color w:val="0000FF"/>
      <w:u w:val="single"/>
    </w:rPr>
  </w:style>
  <w:style w:type="paragraph" w:styleId="BalloonText">
    <w:name w:val="Balloon Text"/>
    <w:basedOn w:val="Normal"/>
    <w:semiHidden/>
    <w:rsid w:val="00925E16"/>
    <w:rPr>
      <w:rFonts w:ascii="Tahoma" w:hAnsi="Tahoma" w:cs="Tahoma"/>
      <w:sz w:val="16"/>
      <w:szCs w:val="16"/>
    </w:rPr>
  </w:style>
  <w:style w:type="paragraph" w:styleId="Header">
    <w:name w:val="header"/>
    <w:basedOn w:val="Normal"/>
    <w:link w:val="HeaderChar"/>
    <w:uiPriority w:val="99"/>
    <w:rsid w:val="000C6FF6"/>
    <w:pPr>
      <w:tabs>
        <w:tab w:val="center" w:pos="4536"/>
        <w:tab w:val="right" w:pos="9072"/>
      </w:tabs>
    </w:pPr>
  </w:style>
  <w:style w:type="character" w:customStyle="1" w:styleId="HeaderChar">
    <w:name w:val="Header Char"/>
    <w:basedOn w:val="DefaultParagraphFont"/>
    <w:link w:val="Header"/>
    <w:uiPriority w:val="99"/>
    <w:rsid w:val="000C6FF6"/>
    <w:rPr>
      <w:sz w:val="24"/>
      <w:szCs w:val="24"/>
    </w:rPr>
  </w:style>
  <w:style w:type="paragraph" w:styleId="Footer">
    <w:name w:val="footer"/>
    <w:basedOn w:val="Normal"/>
    <w:link w:val="FooterChar"/>
    <w:uiPriority w:val="99"/>
    <w:rsid w:val="000C6FF6"/>
    <w:pPr>
      <w:tabs>
        <w:tab w:val="center" w:pos="4536"/>
        <w:tab w:val="right" w:pos="9072"/>
      </w:tabs>
    </w:pPr>
  </w:style>
  <w:style w:type="character" w:customStyle="1" w:styleId="FooterChar">
    <w:name w:val="Footer Char"/>
    <w:basedOn w:val="DefaultParagraphFont"/>
    <w:link w:val="Footer"/>
    <w:uiPriority w:val="99"/>
    <w:rsid w:val="000C6FF6"/>
    <w:rPr>
      <w:sz w:val="24"/>
      <w:szCs w:val="24"/>
    </w:rPr>
  </w:style>
  <w:style w:type="paragraph" w:customStyle="1" w:styleId="BasicParagraph">
    <w:name w:val="[Basic Paragraph]"/>
    <w:basedOn w:val="Normal"/>
    <w:uiPriority w:val="99"/>
    <w:rsid w:val="009B5633"/>
    <w:pPr>
      <w:autoSpaceDE w:val="0"/>
      <w:autoSpaceDN w:val="0"/>
      <w:adjustRightInd w:val="0"/>
      <w:spacing w:line="288" w:lineRule="auto"/>
      <w:textAlignment w:val="center"/>
    </w:pPr>
    <w:rPr>
      <w:color w:val="000000"/>
      <w:lang w:val="en-US"/>
    </w:rPr>
  </w:style>
  <w:style w:type="paragraph" w:styleId="ListParagraph">
    <w:name w:val="List Paragraph"/>
    <w:basedOn w:val="Normal"/>
    <w:uiPriority w:val="34"/>
    <w:qFormat/>
    <w:rsid w:val="001F0F36"/>
    <w:pPr>
      <w:ind w:left="720"/>
      <w:contextualSpacing/>
    </w:pPr>
  </w:style>
  <w:style w:type="paragraph" w:customStyle="1" w:styleId="Standard">
    <w:name w:val="Standard"/>
    <w:rsid w:val="001F0F36"/>
    <w:pPr>
      <w:suppressAutoHyphens/>
      <w:autoSpaceDN w:val="0"/>
    </w:pPr>
    <w:rPr>
      <w:rFonts w:ascii="Liberation Serif" w:eastAsia="SimSun" w:hAnsi="Liberation Serif" w:cs="Arial"/>
      <w:kern w:val="3"/>
      <w:sz w:val="24"/>
      <w:szCs w:val="24"/>
      <w:lang w:eastAsia="zh-CN" w:bidi="hi-IN"/>
    </w:rPr>
  </w:style>
  <w:style w:type="character" w:styleId="FollowedHyperlink">
    <w:name w:val="FollowedHyperlink"/>
    <w:basedOn w:val="DefaultParagraphFont"/>
    <w:semiHidden/>
    <w:unhideWhenUsed/>
    <w:rsid w:val="00B066F2"/>
    <w:rPr>
      <w:color w:val="800080" w:themeColor="followedHyperlink"/>
      <w:u w:val="single"/>
    </w:rPr>
  </w:style>
  <w:style w:type="character" w:styleId="Strong">
    <w:name w:val="Strong"/>
    <w:basedOn w:val="DefaultParagraphFont"/>
    <w:qFormat/>
    <w:rsid w:val="005D6F4E"/>
    <w:rPr>
      <w:b/>
      <w:bCs/>
    </w:rPr>
  </w:style>
  <w:style w:type="character" w:styleId="BookTitle">
    <w:name w:val="Book Title"/>
    <w:basedOn w:val="DefaultParagraphFont"/>
    <w:uiPriority w:val="33"/>
    <w:qFormat/>
    <w:rsid w:val="005D6F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651633">
      <w:bodyDiv w:val="1"/>
      <w:marLeft w:val="0"/>
      <w:marRight w:val="0"/>
      <w:marTop w:val="0"/>
      <w:marBottom w:val="0"/>
      <w:divBdr>
        <w:top w:val="none" w:sz="0" w:space="0" w:color="auto"/>
        <w:left w:val="none" w:sz="0" w:space="0" w:color="auto"/>
        <w:bottom w:val="none" w:sz="0" w:space="0" w:color="auto"/>
        <w:right w:val="none" w:sz="0" w:space="0" w:color="auto"/>
      </w:divBdr>
      <w:divsChild>
        <w:div w:id="32969967">
          <w:marLeft w:val="0"/>
          <w:marRight w:val="0"/>
          <w:marTop w:val="0"/>
          <w:marBottom w:val="0"/>
          <w:divBdr>
            <w:top w:val="none" w:sz="0" w:space="0" w:color="auto"/>
            <w:left w:val="none" w:sz="0" w:space="0" w:color="auto"/>
            <w:bottom w:val="none" w:sz="0" w:space="0" w:color="auto"/>
            <w:right w:val="none" w:sz="0" w:space="0" w:color="auto"/>
          </w:divBdr>
        </w:div>
        <w:div w:id="673604675">
          <w:marLeft w:val="0"/>
          <w:marRight w:val="0"/>
          <w:marTop w:val="0"/>
          <w:marBottom w:val="0"/>
          <w:divBdr>
            <w:top w:val="none" w:sz="0" w:space="0" w:color="auto"/>
            <w:left w:val="none" w:sz="0" w:space="0" w:color="auto"/>
            <w:bottom w:val="none" w:sz="0" w:space="0" w:color="auto"/>
            <w:right w:val="none" w:sz="0" w:space="0" w:color="auto"/>
          </w:divBdr>
        </w:div>
        <w:div w:id="68232961">
          <w:marLeft w:val="0"/>
          <w:marRight w:val="0"/>
          <w:marTop w:val="0"/>
          <w:marBottom w:val="0"/>
          <w:divBdr>
            <w:top w:val="none" w:sz="0" w:space="0" w:color="auto"/>
            <w:left w:val="none" w:sz="0" w:space="0" w:color="auto"/>
            <w:bottom w:val="none" w:sz="0" w:space="0" w:color="auto"/>
            <w:right w:val="none" w:sz="0" w:space="0" w:color="auto"/>
          </w:divBdr>
        </w:div>
        <w:div w:id="1859267340">
          <w:marLeft w:val="0"/>
          <w:marRight w:val="0"/>
          <w:marTop w:val="0"/>
          <w:marBottom w:val="0"/>
          <w:divBdr>
            <w:top w:val="none" w:sz="0" w:space="0" w:color="auto"/>
            <w:left w:val="none" w:sz="0" w:space="0" w:color="auto"/>
            <w:bottom w:val="none" w:sz="0" w:space="0" w:color="auto"/>
            <w:right w:val="none" w:sz="0" w:space="0" w:color="auto"/>
          </w:divBdr>
        </w:div>
        <w:div w:id="2099401409">
          <w:marLeft w:val="0"/>
          <w:marRight w:val="0"/>
          <w:marTop w:val="0"/>
          <w:marBottom w:val="0"/>
          <w:divBdr>
            <w:top w:val="none" w:sz="0" w:space="0" w:color="auto"/>
            <w:left w:val="none" w:sz="0" w:space="0" w:color="auto"/>
            <w:bottom w:val="none" w:sz="0" w:space="0" w:color="auto"/>
            <w:right w:val="none" w:sz="0" w:space="0" w:color="auto"/>
          </w:divBdr>
        </w:div>
        <w:div w:id="1301424855">
          <w:marLeft w:val="0"/>
          <w:marRight w:val="0"/>
          <w:marTop w:val="0"/>
          <w:marBottom w:val="0"/>
          <w:divBdr>
            <w:top w:val="none" w:sz="0" w:space="0" w:color="auto"/>
            <w:left w:val="none" w:sz="0" w:space="0" w:color="auto"/>
            <w:bottom w:val="none" w:sz="0" w:space="0" w:color="auto"/>
            <w:right w:val="none" w:sz="0" w:space="0" w:color="auto"/>
          </w:divBdr>
        </w:div>
        <w:div w:id="425923461">
          <w:marLeft w:val="0"/>
          <w:marRight w:val="0"/>
          <w:marTop w:val="0"/>
          <w:marBottom w:val="0"/>
          <w:divBdr>
            <w:top w:val="none" w:sz="0" w:space="0" w:color="auto"/>
            <w:left w:val="none" w:sz="0" w:space="0" w:color="auto"/>
            <w:bottom w:val="none" w:sz="0" w:space="0" w:color="auto"/>
            <w:right w:val="none" w:sz="0" w:space="0" w:color="auto"/>
          </w:divBdr>
        </w:div>
        <w:div w:id="1564946766">
          <w:marLeft w:val="0"/>
          <w:marRight w:val="0"/>
          <w:marTop w:val="0"/>
          <w:marBottom w:val="0"/>
          <w:divBdr>
            <w:top w:val="none" w:sz="0" w:space="0" w:color="auto"/>
            <w:left w:val="none" w:sz="0" w:space="0" w:color="auto"/>
            <w:bottom w:val="none" w:sz="0" w:space="0" w:color="auto"/>
            <w:right w:val="none" w:sz="0" w:space="0" w:color="auto"/>
          </w:divBdr>
        </w:div>
        <w:div w:id="52922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ntintin.hr/uploads/files/SPP_RTT_2016_finale_cro.pdf" TargetMode="External"/><Relationship Id="rId13" Type="http://schemas.openxmlformats.org/officeDocument/2006/relationships/hyperlink" Target="https://www.zzjziz.hr/index.php?id=275" TargetMode="External"/><Relationship Id="rId18" Type="http://schemas.openxmlformats.org/officeDocument/2006/relationships/hyperlink" Target="https://mzo.gov.h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rive.google.com/file/d/160N8udiXhv3YcN6DNGJ4tWxeJJkB6CB3/view?usp=drivesdk" TargetMode="External"/><Relationship Id="rId17" Type="http://schemas.openxmlformats.org/officeDocument/2006/relationships/hyperlink" Target="https://vlada.gov.hr/?id=28862&amp;pregled=1&amp;datum=Fri%20Feb%2028%202020%2018:03:29%20GMT+0100%20(Central%20European%20Standard%20Time" TargetMode="External"/><Relationship Id="rId2" Type="http://schemas.openxmlformats.org/officeDocument/2006/relationships/styles" Target="styles.xml"/><Relationship Id="rId16" Type="http://schemas.openxmlformats.org/officeDocument/2006/relationships/hyperlink" Target="https://www.zzjziz.hr/fileadmin/user_upload/slike/novosti/2020/KORONAVIRUS/new/unnamed.p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otebook2/Desktop/COVID%2019/Upute-vrtici-i-skole-29-4-2020-finalno.pdf" TargetMode="External"/><Relationship Id="rId5" Type="http://schemas.openxmlformats.org/officeDocument/2006/relationships/footnotes" Target="footnotes.xml"/><Relationship Id="rId15" Type="http://schemas.openxmlformats.org/officeDocument/2006/relationships/hyperlink" Target="http://zzjziz.hr/fileadmin/user_upload/pdf/2020/NOVOSTI/Prevenzione_dell__epidemia_della_malattia_causata_dal_nuovo_coronavirus_COVID-19.pdf" TargetMode="External"/><Relationship Id="rId10" Type="http://schemas.openxmlformats.org/officeDocument/2006/relationships/hyperlink" Target="http://www.zzjziz.h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la.hr" TargetMode="External"/><Relationship Id="rId14" Type="http://schemas.openxmlformats.org/officeDocument/2006/relationships/hyperlink" Target="https://www.zzjziz.hr/index.php?id=29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Documents\Prilago&#273;eni%20predlo&#353;ci%20sustava%20Office\RinTinTin%20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RinTinTin Memorandum</Template>
  <TotalTime>1</TotalTime>
  <Pages>14</Pages>
  <Words>2737</Words>
  <Characters>15606</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18307</CharactersWithSpaces>
  <SharedDoc>false</SharedDoc>
  <HLinks>
    <vt:vector size="6" baseType="variant">
      <vt:variant>
        <vt:i4>7012428</vt:i4>
      </vt:variant>
      <vt:variant>
        <vt:i4>0</vt:i4>
      </vt:variant>
      <vt:variant>
        <vt:i4>0</vt:i4>
      </vt:variant>
      <vt:variant>
        <vt:i4>5</vt:i4>
      </vt:variant>
      <vt:variant>
        <vt:lpwstr>mailto:info@rintintin.hr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Korisnik</cp:lastModifiedBy>
  <cp:revision>2</cp:revision>
  <cp:lastPrinted>2020-08-25T09:53:00Z</cp:lastPrinted>
  <dcterms:created xsi:type="dcterms:W3CDTF">2020-08-25T09:54:00Z</dcterms:created>
  <dcterms:modified xsi:type="dcterms:W3CDTF">2020-08-25T09:54:00Z</dcterms:modified>
</cp:coreProperties>
</file>